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"/>
          <w:tab w:val="left" w:pos="420"/>
        </w:tabs>
        <w:spacing w:line="600" w:lineRule="exact"/>
        <w:ind w:left="2473" w:leftChars="929" w:hanging="522" w:hangingChars="100"/>
        <w:rPr>
          <w:rFonts w:ascii="方正小标宋简体" w:hAnsi="方正小标宋简体" w:eastAsia="方正小标宋简体" w:cs="方正小标宋简体"/>
          <w:b/>
          <w:bCs/>
          <w:spacing w:val="4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-4445</wp:posOffset>
            </wp:positionV>
            <wp:extent cx="709930" cy="709930"/>
            <wp:effectExtent l="0" t="0" r="13970" b="13970"/>
            <wp:wrapNone/>
            <wp:docPr id="1" name="图片 3" descr="新院区新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新院区新院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  <w:t>华南理工大学附属第六医院</w:t>
      </w:r>
    </w:p>
    <w:p>
      <w:pPr>
        <w:tabs>
          <w:tab w:val="left" w:pos="210"/>
          <w:tab w:val="left" w:pos="420"/>
        </w:tabs>
        <w:spacing w:line="600" w:lineRule="exact"/>
        <w:ind w:firstLine="1925" w:firstLineChars="300"/>
        <w:rPr>
          <w:rFonts w:ascii="方正小标宋简体" w:hAnsi="方正小标宋简体" w:eastAsia="方正小标宋简体" w:cs="方正小标宋简体"/>
          <w:b/>
          <w:bCs/>
          <w:spacing w:val="100"/>
          <w:sz w:val="5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00"/>
          <w:sz w:val="44"/>
        </w:rPr>
        <w:t>佛山市南海区人民医院</w:t>
      </w:r>
    </w:p>
    <w:p>
      <w:pPr>
        <w:spacing w:line="360" w:lineRule="auto"/>
        <w:jc w:val="center"/>
        <w:rPr>
          <w:rFonts w:eastAsia="方正大标宋简体"/>
          <w:b/>
          <w:bCs/>
          <w:sz w:val="52"/>
        </w:rPr>
      </w:pPr>
      <w:r>
        <w:rPr>
          <w:rFonts w:hint="eastAsia" w:eastAsia="方正大标宋简体"/>
          <w:b/>
          <w:bCs/>
          <w:sz w:val="52"/>
        </w:rPr>
        <w:t xml:space="preserve">  院务公开公布栏</w:t>
      </w:r>
    </w:p>
    <w:p>
      <w:pPr>
        <w:pBdr>
          <w:bottom w:val="single" w:color="auto" w:sz="6" w:space="1"/>
        </w:pBdr>
        <w:spacing w:line="360" w:lineRule="auto"/>
        <w:rPr>
          <w:rFonts w:hint="default" w:ascii="方正小标宋简体" w:hAnsi="方正小标宋简体" w:eastAsia="仿宋_GB2312" w:cs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</w:rPr>
        <w:t xml:space="preserve"> </w:t>
      </w:r>
      <w:r>
        <w:rPr>
          <w:rFonts w:eastAsia="仿宋_GB2312"/>
          <w:color w:val="000000"/>
          <w:sz w:val="32"/>
        </w:rPr>
        <w:t xml:space="preserve"> 签发人：</w:t>
      </w:r>
      <w:r>
        <w:rPr>
          <w:rFonts w:eastAsia="楷体_GB2312"/>
          <w:b/>
          <w:color w:val="000000"/>
          <w:sz w:val="32"/>
        </w:rPr>
        <w:t>吴毅</w:t>
      </w:r>
      <w:r>
        <w:rPr>
          <w:rFonts w:eastAsia="仿宋_GB2312"/>
          <w:color w:val="000000"/>
          <w:sz w:val="32"/>
        </w:rPr>
        <w:t xml:space="preserve">  </w:t>
      </w:r>
      <w:r>
        <w:rPr>
          <w:rFonts w:hint="eastAsia" w:eastAsia="仿宋_GB2312"/>
          <w:color w:val="000000"/>
          <w:sz w:val="32"/>
          <w:lang w:val="en-US" w:eastAsia="zh-CN"/>
        </w:rPr>
        <w:t xml:space="preserve"> </w:t>
      </w:r>
      <w:r>
        <w:rPr>
          <w:rFonts w:eastAsia="仿宋_GB2312"/>
          <w:color w:val="000000"/>
          <w:sz w:val="32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eastAsia="仿宋_GB2312"/>
          <w:color w:val="000000"/>
          <w:sz w:val="32"/>
        </w:rPr>
        <w:t>年</w:t>
      </w:r>
      <w:r>
        <w:rPr>
          <w:rFonts w:eastAsia="仿宋_GB2312"/>
          <w:sz w:val="32"/>
        </w:rPr>
        <w:t>第</w:t>
      </w:r>
      <w:r>
        <w:rPr>
          <w:rFonts w:hint="eastAsia" w:eastAsia="仿宋_GB2312"/>
          <w:sz w:val="32"/>
          <w:lang w:val="en-US" w:eastAsia="zh-CN"/>
        </w:rPr>
        <w:t>100</w:t>
      </w:r>
      <w:r>
        <w:rPr>
          <w:rFonts w:eastAsia="仿宋_GB2312"/>
          <w:sz w:val="32"/>
        </w:rPr>
        <w:t>期（总</w:t>
      </w:r>
      <w:r>
        <w:rPr>
          <w:rFonts w:hint="eastAsia" w:eastAsia="仿宋_GB2312"/>
          <w:sz w:val="32"/>
          <w:lang w:val="en-US" w:eastAsia="zh-CN"/>
        </w:rPr>
        <w:t>2341</w:t>
      </w:r>
      <w:r>
        <w:rPr>
          <w:rFonts w:eastAsia="仿宋_GB2312"/>
          <w:sz w:val="32"/>
        </w:rPr>
        <w:t>期</w:t>
      </w:r>
      <w:r>
        <w:rPr>
          <w:rFonts w:eastAsia="仿宋_GB2312"/>
          <w:color w:val="000000"/>
          <w:sz w:val="32"/>
        </w:rPr>
        <w:t>）</w:t>
      </w:r>
      <w:r>
        <w:rPr>
          <w:rFonts w:hint="eastAsia" w:eastAsia="仿宋_GB2312"/>
          <w:color w:val="000000"/>
          <w:sz w:val="32"/>
          <w:lang w:val="en-US" w:eastAsia="zh-CN"/>
        </w:rPr>
        <w:t xml:space="preserve">  </w:t>
      </w:r>
      <w:r>
        <w:rPr>
          <w:rFonts w:eastAsia="仿宋_GB2312"/>
          <w:color w:val="000000"/>
          <w:sz w:val="32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eastAsia="仿宋_GB2312"/>
          <w:color w:val="000000"/>
          <w:sz w:val="32"/>
        </w:rPr>
        <w:t>.</w:t>
      </w:r>
      <w:r>
        <w:rPr>
          <w:rFonts w:hint="eastAsia" w:eastAsia="仿宋_GB2312"/>
          <w:color w:val="000000"/>
          <w:sz w:val="32"/>
          <w:lang w:val="en-US" w:eastAsia="zh-CN"/>
        </w:rPr>
        <w:t>5.10</w:t>
      </w:r>
    </w:p>
    <w:p>
      <w:pPr>
        <w:spacing w:line="360" w:lineRule="auto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spacing w:val="-10"/>
          <w:sz w:val="4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佛山市南海区人民医院</w:t>
      </w:r>
      <w:r>
        <w:rPr>
          <w:rFonts w:hint="eastAsia" w:ascii="方正小标宋简体" w:hAnsi="宋体" w:eastAsia="方正小标宋简体" w:cs="宋体"/>
          <w:spacing w:val="-10"/>
          <w:sz w:val="46"/>
          <w:szCs w:val="44"/>
          <w:lang w:eastAsia="zh-CN"/>
        </w:rPr>
        <w:t>医疗保障科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拟招标采购项目公示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为了使招标采购工作更加公平、公正、透明，</w:t>
      </w:r>
      <w:r>
        <w:rPr>
          <w:rFonts w:eastAsia="仿宋_GB2312"/>
          <w:sz w:val="32"/>
          <w:szCs w:val="28"/>
        </w:rPr>
        <w:t>现将我院</w:t>
      </w:r>
      <w:r>
        <w:rPr>
          <w:rFonts w:hint="eastAsia" w:eastAsia="仿宋_GB2312"/>
          <w:sz w:val="32"/>
          <w:szCs w:val="28"/>
        </w:rPr>
        <w:t>医疗保障科</w:t>
      </w:r>
      <w:r>
        <w:rPr>
          <w:rFonts w:hint="eastAsia" w:ascii="仿宋" w:hAnsi="仿宋" w:eastAsia="仿宋"/>
          <w:sz w:val="32"/>
          <w:szCs w:val="28"/>
        </w:rPr>
        <w:t>近</w:t>
      </w:r>
      <w:r>
        <w:rPr>
          <w:rFonts w:hint="eastAsia" w:ascii="仿宋" w:hAnsi="仿宋" w:eastAsia="仿宋"/>
          <w:color w:val="000000"/>
          <w:sz w:val="32"/>
          <w:szCs w:val="28"/>
        </w:rPr>
        <w:t>期拟招标采购</w:t>
      </w:r>
      <w:r>
        <w:rPr>
          <w:rFonts w:hint="eastAsia" w:ascii="仿宋" w:hAnsi="仿宋" w:eastAsia="仿宋"/>
          <w:color w:val="000000"/>
          <w:sz w:val="32"/>
          <w:szCs w:val="32"/>
        </w:rPr>
        <w:t>项</w:t>
      </w:r>
      <w:r>
        <w:rPr>
          <w:rFonts w:hint="eastAsia" w:ascii="仿宋" w:hAnsi="仿宋" w:eastAsia="仿宋"/>
          <w:color w:val="000000"/>
          <w:sz w:val="32"/>
          <w:szCs w:val="28"/>
        </w:rPr>
        <w:t>目进行公示（见附件）</w:t>
      </w:r>
      <w:r>
        <w:rPr>
          <w:rFonts w:hint="eastAsia" w:eastAsia="仿宋_GB2312"/>
          <w:sz w:val="32"/>
          <w:szCs w:val="28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公示期为202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日～202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  <w:r>
        <w:rPr>
          <w:rFonts w:eastAsia="仿宋_GB2312"/>
          <w:sz w:val="32"/>
          <w:szCs w:val="28"/>
        </w:rPr>
        <w:t>，</w:t>
      </w:r>
      <w:r>
        <w:rPr>
          <w:rFonts w:hint="eastAsia" w:ascii="仿宋_GB2312" w:eastAsia="仿宋_GB2312"/>
          <w:sz w:val="32"/>
          <w:szCs w:val="28"/>
        </w:rPr>
        <w:t>公示期内如有意向请联系我院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医疗保障</w:t>
      </w:r>
      <w:r>
        <w:rPr>
          <w:rFonts w:hint="eastAsia" w:ascii="仿宋_GB2312" w:eastAsia="仿宋_GB2312"/>
          <w:sz w:val="32"/>
          <w:szCs w:val="28"/>
        </w:rPr>
        <w:t>科。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小姐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宋体" w:eastAsia="仿宋_GB2312"/>
          <w:sz w:val="32"/>
          <w:szCs w:val="28"/>
        </w:rPr>
        <w:t>0757-6682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1779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附件：南海区人民医院</w:t>
      </w:r>
      <w:r>
        <w:rPr>
          <w:rFonts w:hint="eastAsia" w:eastAsia="仿宋_GB2312"/>
          <w:sz w:val="32"/>
          <w:szCs w:val="32"/>
          <w:lang w:eastAsia="zh-CN"/>
        </w:rPr>
        <w:t>医疗保障</w:t>
      </w:r>
      <w:r>
        <w:rPr>
          <w:rFonts w:hint="eastAsia" w:eastAsia="仿宋_GB2312"/>
          <w:sz w:val="32"/>
          <w:szCs w:val="32"/>
        </w:rPr>
        <w:t>科拟采购项目情况表</w:t>
      </w: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佛山市南海区人民医院</w:t>
      </w:r>
    </w:p>
    <w:p>
      <w:pPr>
        <w:spacing w:line="360" w:lineRule="auto"/>
        <w:ind w:firstLine="5440" w:firstLineChars="1700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eastAsia="仿宋_GB2312"/>
          <w:sz w:val="32"/>
          <w:szCs w:val="32"/>
        </w:rPr>
        <w:t>日</w:t>
      </w:r>
    </w:p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6"/>
          <w:szCs w:val="36"/>
        </w:rPr>
      </w:pPr>
    </w:p>
    <w:p>
      <w:pPr>
        <w:spacing w:line="560" w:lineRule="exact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附件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南海区人民医院</w:t>
      </w: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医疗保障科</w:t>
      </w:r>
      <w:r>
        <w:rPr>
          <w:rFonts w:hint="eastAsia" w:ascii="仿宋_GB2312" w:hAnsi="仿宋_GB2312" w:eastAsia="仿宋_GB2312" w:cs="仿宋_GB2312"/>
          <w:b/>
          <w:bCs/>
          <w:sz w:val="24"/>
        </w:rPr>
        <w:t>拟采购项目情况表</w:t>
      </w:r>
    </w:p>
    <w:tbl>
      <w:tblPr>
        <w:tblStyle w:val="11"/>
        <w:tblW w:w="9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47"/>
        <w:gridCol w:w="984"/>
        <w:gridCol w:w="5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1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商业保险一站式理赔结算便民服务</w:t>
            </w: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1项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商业保险一站式理赔结算便民服务</w:t>
            </w: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</w:tbl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3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8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194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vOISfRAAAAAwEAAA8AAAAAAAAAAQAgAAAAIgAAAGRycy9kb3ducmV2&#10;LnhtbFBLAQIUABQAAAAIAIdO4kCHBpHxygEAAI4DAAAOAAAAAAAAAAEAIAAAACA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NWMwNGIyYTJhYmY5MDM3MTY1OWYzZjcwZGRlODgifQ=="/>
  </w:docVars>
  <w:rsids>
    <w:rsidRoot w:val="009A5919"/>
    <w:rsid w:val="000029C9"/>
    <w:rsid w:val="000031F6"/>
    <w:rsid w:val="00006B86"/>
    <w:rsid w:val="00012356"/>
    <w:rsid w:val="0001353B"/>
    <w:rsid w:val="00013654"/>
    <w:rsid w:val="00015E37"/>
    <w:rsid w:val="00020107"/>
    <w:rsid w:val="000203B0"/>
    <w:rsid w:val="00024837"/>
    <w:rsid w:val="00024F6B"/>
    <w:rsid w:val="000253D5"/>
    <w:rsid w:val="00025908"/>
    <w:rsid w:val="000271BE"/>
    <w:rsid w:val="00030779"/>
    <w:rsid w:val="0003382D"/>
    <w:rsid w:val="00034917"/>
    <w:rsid w:val="000349BB"/>
    <w:rsid w:val="00035BA9"/>
    <w:rsid w:val="00036896"/>
    <w:rsid w:val="0003762C"/>
    <w:rsid w:val="00037AD5"/>
    <w:rsid w:val="00040877"/>
    <w:rsid w:val="00041BC1"/>
    <w:rsid w:val="000428D4"/>
    <w:rsid w:val="00043143"/>
    <w:rsid w:val="000434A4"/>
    <w:rsid w:val="00043CCB"/>
    <w:rsid w:val="000455DD"/>
    <w:rsid w:val="000459F1"/>
    <w:rsid w:val="00047063"/>
    <w:rsid w:val="0005295B"/>
    <w:rsid w:val="000533E5"/>
    <w:rsid w:val="00054F9C"/>
    <w:rsid w:val="00055363"/>
    <w:rsid w:val="00055415"/>
    <w:rsid w:val="00060E15"/>
    <w:rsid w:val="00063036"/>
    <w:rsid w:val="0006327A"/>
    <w:rsid w:val="00063691"/>
    <w:rsid w:val="00065A4A"/>
    <w:rsid w:val="00065E1D"/>
    <w:rsid w:val="00066457"/>
    <w:rsid w:val="000672DA"/>
    <w:rsid w:val="000704A1"/>
    <w:rsid w:val="0007209E"/>
    <w:rsid w:val="000744C8"/>
    <w:rsid w:val="00075FF6"/>
    <w:rsid w:val="00076A52"/>
    <w:rsid w:val="00077D4E"/>
    <w:rsid w:val="000807D4"/>
    <w:rsid w:val="0008084D"/>
    <w:rsid w:val="00081FD9"/>
    <w:rsid w:val="00082D08"/>
    <w:rsid w:val="00084904"/>
    <w:rsid w:val="00087944"/>
    <w:rsid w:val="0009195B"/>
    <w:rsid w:val="00091EB5"/>
    <w:rsid w:val="00092691"/>
    <w:rsid w:val="00092B62"/>
    <w:rsid w:val="000930B0"/>
    <w:rsid w:val="00093C06"/>
    <w:rsid w:val="00095392"/>
    <w:rsid w:val="000971F4"/>
    <w:rsid w:val="000A05A0"/>
    <w:rsid w:val="000A0E9F"/>
    <w:rsid w:val="000A2139"/>
    <w:rsid w:val="000A5A1B"/>
    <w:rsid w:val="000B02D5"/>
    <w:rsid w:val="000B1681"/>
    <w:rsid w:val="000B1EEC"/>
    <w:rsid w:val="000B27B1"/>
    <w:rsid w:val="000B3A75"/>
    <w:rsid w:val="000B489A"/>
    <w:rsid w:val="000B638E"/>
    <w:rsid w:val="000B75CD"/>
    <w:rsid w:val="000C1A25"/>
    <w:rsid w:val="000C2817"/>
    <w:rsid w:val="000C28F3"/>
    <w:rsid w:val="000D110F"/>
    <w:rsid w:val="000D1CD9"/>
    <w:rsid w:val="000D2405"/>
    <w:rsid w:val="000D3F7D"/>
    <w:rsid w:val="000D5F37"/>
    <w:rsid w:val="000D71DE"/>
    <w:rsid w:val="000D7A35"/>
    <w:rsid w:val="000E2E02"/>
    <w:rsid w:val="000E4336"/>
    <w:rsid w:val="000E4861"/>
    <w:rsid w:val="000E513E"/>
    <w:rsid w:val="000E51AE"/>
    <w:rsid w:val="000E6D20"/>
    <w:rsid w:val="000E73DB"/>
    <w:rsid w:val="000F2128"/>
    <w:rsid w:val="000F38CC"/>
    <w:rsid w:val="000F3975"/>
    <w:rsid w:val="000F7908"/>
    <w:rsid w:val="00100353"/>
    <w:rsid w:val="001008DB"/>
    <w:rsid w:val="00100F57"/>
    <w:rsid w:val="00103375"/>
    <w:rsid w:val="0010574E"/>
    <w:rsid w:val="001060F8"/>
    <w:rsid w:val="00106303"/>
    <w:rsid w:val="00110544"/>
    <w:rsid w:val="001117E6"/>
    <w:rsid w:val="00114368"/>
    <w:rsid w:val="00114623"/>
    <w:rsid w:val="00115C50"/>
    <w:rsid w:val="00115C5B"/>
    <w:rsid w:val="001160A0"/>
    <w:rsid w:val="001167EB"/>
    <w:rsid w:val="00122713"/>
    <w:rsid w:val="00123030"/>
    <w:rsid w:val="00130FEC"/>
    <w:rsid w:val="00131464"/>
    <w:rsid w:val="00131640"/>
    <w:rsid w:val="00135CD4"/>
    <w:rsid w:val="00135D2F"/>
    <w:rsid w:val="00136D80"/>
    <w:rsid w:val="00137B9A"/>
    <w:rsid w:val="00137C76"/>
    <w:rsid w:val="00137DED"/>
    <w:rsid w:val="001425A3"/>
    <w:rsid w:val="00143BF8"/>
    <w:rsid w:val="00143C6D"/>
    <w:rsid w:val="0015086F"/>
    <w:rsid w:val="0015174C"/>
    <w:rsid w:val="00152261"/>
    <w:rsid w:val="0015243F"/>
    <w:rsid w:val="0015322A"/>
    <w:rsid w:val="00153A13"/>
    <w:rsid w:val="00155C59"/>
    <w:rsid w:val="001577DE"/>
    <w:rsid w:val="00157851"/>
    <w:rsid w:val="00161E9A"/>
    <w:rsid w:val="00162EAC"/>
    <w:rsid w:val="00166C42"/>
    <w:rsid w:val="00167643"/>
    <w:rsid w:val="00170295"/>
    <w:rsid w:val="0017166A"/>
    <w:rsid w:val="00171717"/>
    <w:rsid w:val="001719D4"/>
    <w:rsid w:val="00176C59"/>
    <w:rsid w:val="001773DB"/>
    <w:rsid w:val="00181388"/>
    <w:rsid w:val="001816F7"/>
    <w:rsid w:val="00182964"/>
    <w:rsid w:val="00183D07"/>
    <w:rsid w:val="001856EE"/>
    <w:rsid w:val="00187A73"/>
    <w:rsid w:val="00187BD6"/>
    <w:rsid w:val="00191B8C"/>
    <w:rsid w:val="00193BC8"/>
    <w:rsid w:val="001945E4"/>
    <w:rsid w:val="001A38FA"/>
    <w:rsid w:val="001A3968"/>
    <w:rsid w:val="001A5A4F"/>
    <w:rsid w:val="001B1A2B"/>
    <w:rsid w:val="001B26D9"/>
    <w:rsid w:val="001B519A"/>
    <w:rsid w:val="001B5E6E"/>
    <w:rsid w:val="001B7AAB"/>
    <w:rsid w:val="001C1F55"/>
    <w:rsid w:val="001C2532"/>
    <w:rsid w:val="001C2A39"/>
    <w:rsid w:val="001C2A44"/>
    <w:rsid w:val="001C53A9"/>
    <w:rsid w:val="001C6C47"/>
    <w:rsid w:val="001C6F42"/>
    <w:rsid w:val="001D093C"/>
    <w:rsid w:val="001D0C70"/>
    <w:rsid w:val="001D1F26"/>
    <w:rsid w:val="001D492A"/>
    <w:rsid w:val="001D6430"/>
    <w:rsid w:val="001D779F"/>
    <w:rsid w:val="001E1788"/>
    <w:rsid w:val="001E286B"/>
    <w:rsid w:val="001E38F6"/>
    <w:rsid w:val="001F0586"/>
    <w:rsid w:val="001F3BD7"/>
    <w:rsid w:val="00200788"/>
    <w:rsid w:val="002017AA"/>
    <w:rsid w:val="00201F54"/>
    <w:rsid w:val="00203497"/>
    <w:rsid w:val="002057CA"/>
    <w:rsid w:val="0020763E"/>
    <w:rsid w:val="00210D04"/>
    <w:rsid w:val="002115B4"/>
    <w:rsid w:val="00212204"/>
    <w:rsid w:val="00214D4F"/>
    <w:rsid w:val="00215997"/>
    <w:rsid w:val="00221F00"/>
    <w:rsid w:val="00226313"/>
    <w:rsid w:val="00230B1D"/>
    <w:rsid w:val="0023199A"/>
    <w:rsid w:val="00232406"/>
    <w:rsid w:val="00233557"/>
    <w:rsid w:val="002346BC"/>
    <w:rsid w:val="002462F8"/>
    <w:rsid w:val="0024643E"/>
    <w:rsid w:val="00247928"/>
    <w:rsid w:val="002518D5"/>
    <w:rsid w:val="002535F2"/>
    <w:rsid w:val="0025498A"/>
    <w:rsid w:val="00254D90"/>
    <w:rsid w:val="00261EB1"/>
    <w:rsid w:val="002637E2"/>
    <w:rsid w:val="00265725"/>
    <w:rsid w:val="0027145D"/>
    <w:rsid w:val="00272D6C"/>
    <w:rsid w:val="0027561C"/>
    <w:rsid w:val="00276199"/>
    <w:rsid w:val="00276A11"/>
    <w:rsid w:val="00281181"/>
    <w:rsid w:val="00282EF2"/>
    <w:rsid w:val="002839EC"/>
    <w:rsid w:val="002851F3"/>
    <w:rsid w:val="00285512"/>
    <w:rsid w:val="00286AC3"/>
    <w:rsid w:val="00287B7E"/>
    <w:rsid w:val="00290A4B"/>
    <w:rsid w:val="00291D09"/>
    <w:rsid w:val="002921DB"/>
    <w:rsid w:val="0029278A"/>
    <w:rsid w:val="002940BD"/>
    <w:rsid w:val="0029428A"/>
    <w:rsid w:val="00294E95"/>
    <w:rsid w:val="002958A4"/>
    <w:rsid w:val="002965B7"/>
    <w:rsid w:val="002A2390"/>
    <w:rsid w:val="002A2E69"/>
    <w:rsid w:val="002A4D25"/>
    <w:rsid w:val="002A6BF4"/>
    <w:rsid w:val="002A78EF"/>
    <w:rsid w:val="002B0016"/>
    <w:rsid w:val="002B05ED"/>
    <w:rsid w:val="002B206B"/>
    <w:rsid w:val="002B5CC7"/>
    <w:rsid w:val="002B6EAC"/>
    <w:rsid w:val="002B7B6F"/>
    <w:rsid w:val="002B7C63"/>
    <w:rsid w:val="002C0C55"/>
    <w:rsid w:val="002C22CA"/>
    <w:rsid w:val="002C4FFA"/>
    <w:rsid w:val="002C5AE8"/>
    <w:rsid w:val="002C619A"/>
    <w:rsid w:val="002C63F0"/>
    <w:rsid w:val="002C6CF4"/>
    <w:rsid w:val="002C7F67"/>
    <w:rsid w:val="002D014D"/>
    <w:rsid w:val="002D059C"/>
    <w:rsid w:val="002D0B5E"/>
    <w:rsid w:val="002D355D"/>
    <w:rsid w:val="002D361C"/>
    <w:rsid w:val="002D3B39"/>
    <w:rsid w:val="002D4F5A"/>
    <w:rsid w:val="002D797C"/>
    <w:rsid w:val="002D7CFB"/>
    <w:rsid w:val="002E0517"/>
    <w:rsid w:val="002E0C6F"/>
    <w:rsid w:val="002E1161"/>
    <w:rsid w:val="002E150F"/>
    <w:rsid w:val="002E1E0B"/>
    <w:rsid w:val="002E1E34"/>
    <w:rsid w:val="002E25DD"/>
    <w:rsid w:val="002F14F2"/>
    <w:rsid w:val="002F19AD"/>
    <w:rsid w:val="002F1CBC"/>
    <w:rsid w:val="002F25C2"/>
    <w:rsid w:val="002F2BB5"/>
    <w:rsid w:val="002F4078"/>
    <w:rsid w:val="002F4751"/>
    <w:rsid w:val="002F7583"/>
    <w:rsid w:val="002F7C3F"/>
    <w:rsid w:val="00301843"/>
    <w:rsid w:val="00302939"/>
    <w:rsid w:val="00303563"/>
    <w:rsid w:val="003062DD"/>
    <w:rsid w:val="003069CF"/>
    <w:rsid w:val="00306C08"/>
    <w:rsid w:val="0030734C"/>
    <w:rsid w:val="00310FB6"/>
    <w:rsid w:val="003114CE"/>
    <w:rsid w:val="00314D31"/>
    <w:rsid w:val="00315CCF"/>
    <w:rsid w:val="00316B6B"/>
    <w:rsid w:val="00317648"/>
    <w:rsid w:val="00324BA9"/>
    <w:rsid w:val="003266A3"/>
    <w:rsid w:val="00330D79"/>
    <w:rsid w:val="00340804"/>
    <w:rsid w:val="0034113F"/>
    <w:rsid w:val="00341E4E"/>
    <w:rsid w:val="00342AAB"/>
    <w:rsid w:val="00343A46"/>
    <w:rsid w:val="00343ADD"/>
    <w:rsid w:val="00344FFE"/>
    <w:rsid w:val="0034554A"/>
    <w:rsid w:val="00347790"/>
    <w:rsid w:val="003502B1"/>
    <w:rsid w:val="003512A4"/>
    <w:rsid w:val="00352EDC"/>
    <w:rsid w:val="003532AD"/>
    <w:rsid w:val="00353701"/>
    <w:rsid w:val="00354157"/>
    <w:rsid w:val="003564DE"/>
    <w:rsid w:val="003575B6"/>
    <w:rsid w:val="00357CB9"/>
    <w:rsid w:val="00357F63"/>
    <w:rsid w:val="00360E8B"/>
    <w:rsid w:val="00361226"/>
    <w:rsid w:val="00363362"/>
    <w:rsid w:val="00363E35"/>
    <w:rsid w:val="00365475"/>
    <w:rsid w:val="00365D11"/>
    <w:rsid w:val="003674C5"/>
    <w:rsid w:val="00370F71"/>
    <w:rsid w:val="00373704"/>
    <w:rsid w:val="0037517F"/>
    <w:rsid w:val="00375AEE"/>
    <w:rsid w:val="00377AB6"/>
    <w:rsid w:val="00381A24"/>
    <w:rsid w:val="00381F10"/>
    <w:rsid w:val="003827EF"/>
    <w:rsid w:val="00382FEA"/>
    <w:rsid w:val="003836C8"/>
    <w:rsid w:val="00384E95"/>
    <w:rsid w:val="003860C4"/>
    <w:rsid w:val="0038640B"/>
    <w:rsid w:val="00386E4E"/>
    <w:rsid w:val="00390AC8"/>
    <w:rsid w:val="00390B08"/>
    <w:rsid w:val="00391100"/>
    <w:rsid w:val="00392DC8"/>
    <w:rsid w:val="00393931"/>
    <w:rsid w:val="003945DB"/>
    <w:rsid w:val="00395864"/>
    <w:rsid w:val="00395AD4"/>
    <w:rsid w:val="00396715"/>
    <w:rsid w:val="0039770D"/>
    <w:rsid w:val="003A00D5"/>
    <w:rsid w:val="003A043F"/>
    <w:rsid w:val="003A0B49"/>
    <w:rsid w:val="003A1285"/>
    <w:rsid w:val="003A2E18"/>
    <w:rsid w:val="003A532C"/>
    <w:rsid w:val="003A59B8"/>
    <w:rsid w:val="003B0F1E"/>
    <w:rsid w:val="003B18E6"/>
    <w:rsid w:val="003B19CB"/>
    <w:rsid w:val="003B2DC4"/>
    <w:rsid w:val="003B3C56"/>
    <w:rsid w:val="003B4408"/>
    <w:rsid w:val="003B4764"/>
    <w:rsid w:val="003B561E"/>
    <w:rsid w:val="003B5EE0"/>
    <w:rsid w:val="003B7E17"/>
    <w:rsid w:val="003C13B4"/>
    <w:rsid w:val="003C1B90"/>
    <w:rsid w:val="003C2360"/>
    <w:rsid w:val="003C32D1"/>
    <w:rsid w:val="003C683E"/>
    <w:rsid w:val="003C68C6"/>
    <w:rsid w:val="003C6A8D"/>
    <w:rsid w:val="003C706B"/>
    <w:rsid w:val="003C77AC"/>
    <w:rsid w:val="003D051B"/>
    <w:rsid w:val="003D166D"/>
    <w:rsid w:val="003D1CA5"/>
    <w:rsid w:val="003D543C"/>
    <w:rsid w:val="003D5A4A"/>
    <w:rsid w:val="003E0678"/>
    <w:rsid w:val="003E2CE0"/>
    <w:rsid w:val="003E2F7D"/>
    <w:rsid w:val="003E303E"/>
    <w:rsid w:val="003E4E25"/>
    <w:rsid w:val="003E5472"/>
    <w:rsid w:val="003F12F4"/>
    <w:rsid w:val="003F3BFB"/>
    <w:rsid w:val="003F4A5C"/>
    <w:rsid w:val="003F4A94"/>
    <w:rsid w:val="003F6FAB"/>
    <w:rsid w:val="00400F4B"/>
    <w:rsid w:val="0040151C"/>
    <w:rsid w:val="00401CDE"/>
    <w:rsid w:val="004039F0"/>
    <w:rsid w:val="00403BF7"/>
    <w:rsid w:val="0041016F"/>
    <w:rsid w:val="00414B34"/>
    <w:rsid w:val="00414F04"/>
    <w:rsid w:val="00416503"/>
    <w:rsid w:val="00421D39"/>
    <w:rsid w:val="004250C4"/>
    <w:rsid w:val="004254CE"/>
    <w:rsid w:val="00430645"/>
    <w:rsid w:val="00430A4D"/>
    <w:rsid w:val="0043270F"/>
    <w:rsid w:val="004327BF"/>
    <w:rsid w:val="00433798"/>
    <w:rsid w:val="00433A00"/>
    <w:rsid w:val="004349B1"/>
    <w:rsid w:val="00437F99"/>
    <w:rsid w:val="00440097"/>
    <w:rsid w:val="00442877"/>
    <w:rsid w:val="00442ACF"/>
    <w:rsid w:val="00442F37"/>
    <w:rsid w:val="0044329A"/>
    <w:rsid w:val="004435E4"/>
    <w:rsid w:val="00443E1E"/>
    <w:rsid w:val="004441A4"/>
    <w:rsid w:val="00444FEC"/>
    <w:rsid w:val="00451463"/>
    <w:rsid w:val="00451F32"/>
    <w:rsid w:val="00451FAF"/>
    <w:rsid w:val="00452776"/>
    <w:rsid w:val="0045371F"/>
    <w:rsid w:val="00453C7C"/>
    <w:rsid w:val="004569D8"/>
    <w:rsid w:val="004577F6"/>
    <w:rsid w:val="00462976"/>
    <w:rsid w:val="004630A2"/>
    <w:rsid w:val="0046762E"/>
    <w:rsid w:val="004678C1"/>
    <w:rsid w:val="004717CE"/>
    <w:rsid w:val="00474180"/>
    <w:rsid w:val="00474291"/>
    <w:rsid w:val="004746E7"/>
    <w:rsid w:val="00474EE8"/>
    <w:rsid w:val="00480CE0"/>
    <w:rsid w:val="00481228"/>
    <w:rsid w:val="00483ED9"/>
    <w:rsid w:val="00484AD0"/>
    <w:rsid w:val="004853CD"/>
    <w:rsid w:val="00485E94"/>
    <w:rsid w:val="0049127F"/>
    <w:rsid w:val="00493E01"/>
    <w:rsid w:val="004962C9"/>
    <w:rsid w:val="00496C2C"/>
    <w:rsid w:val="0049777A"/>
    <w:rsid w:val="004A04DE"/>
    <w:rsid w:val="004A2785"/>
    <w:rsid w:val="004A3F47"/>
    <w:rsid w:val="004A6B17"/>
    <w:rsid w:val="004A7BC5"/>
    <w:rsid w:val="004B3996"/>
    <w:rsid w:val="004B770D"/>
    <w:rsid w:val="004C21B0"/>
    <w:rsid w:val="004C26D1"/>
    <w:rsid w:val="004C4346"/>
    <w:rsid w:val="004C4F34"/>
    <w:rsid w:val="004C61AD"/>
    <w:rsid w:val="004C6CD7"/>
    <w:rsid w:val="004D00C1"/>
    <w:rsid w:val="004D328F"/>
    <w:rsid w:val="004D36A6"/>
    <w:rsid w:val="004D4A20"/>
    <w:rsid w:val="004D57A4"/>
    <w:rsid w:val="004D6986"/>
    <w:rsid w:val="004E0760"/>
    <w:rsid w:val="004E4688"/>
    <w:rsid w:val="004F0742"/>
    <w:rsid w:val="004F2F23"/>
    <w:rsid w:val="004F4700"/>
    <w:rsid w:val="004F69EF"/>
    <w:rsid w:val="004F6A06"/>
    <w:rsid w:val="004F6CC3"/>
    <w:rsid w:val="004F78CE"/>
    <w:rsid w:val="00503774"/>
    <w:rsid w:val="0050452A"/>
    <w:rsid w:val="00504A03"/>
    <w:rsid w:val="00512917"/>
    <w:rsid w:val="00522D9A"/>
    <w:rsid w:val="00523B36"/>
    <w:rsid w:val="00525CF3"/>
    <w:rsid w:val="005307ED"/>
    <w:rsid w:val="00530CCC"/>
    <w:rsid w:val="00530D44"/>
    <w:rsid w:val="00531B08"/>
    <w:rsid w:val="00533AF3"/>
    <w:rsid w:val="00534D0A"/>
    <w:rsid w:val="005355A0"/>
    <w:rsid w:val="00536CC6"/>
    <w:rsid w:val="00537D5D"/>
    <w:rsid w:val="005408E7"/>
    <w:rsid w:val="00541235"/>
    <w:rsid w:val="00541AA0"/>
    <w:rsid w:val="00542195"/>
    <w:rsid w:val="00543D1E"/>
    <w:rsid w:val="0054420D"/>
    <w:rsid w:val="005471C0"/>
    <w:rsid w:val="005473D7"/>
    <w:rsid w:val="00550D59"/>
    <w:rsid w:val="00552A64"/>
    <w:rsid w:val="005533A8"/>
    <w:rsid w:val="00553772"/>
    <w:rsid w:val="00553DE6"/>
    <w:rsid w:val="00553E60"/>
    <w:rsid w:val="005548BC"/>
    <w:rsid w:val="0055551A"/>
    <w:rsid w:val="00555A63"/>
    <w:rsid w:val="0055641C"/>
    <w:rsid w:val="00560DFA"/>
    <w:rsid w:val="00561AC0"/>
    <w:rsid w:val="005628CD"/>
    <w:rsid w:val="00563CD2"/>
    <w:rsid w:val="00564B68"/>
    <w:rsid w:val="0057045B"/>
    <w:rsid w:val="005707D5"/>
    <w:rsid w:val="00570FFA"/>
    <w:rsid w:val="00571CDA"/>
    <w:rsid w:val="00571F57"/>
    <w:rsid w:val="00572405"/>
    <w:rsid w:val="00573A91"/>
    <w:rsid w:val="00573C32"/>
    <w:rsid w:val="00573DC3"/>
    <w:rsid w:val="00573FDA"/>
    <w:rsid w:val="00574107"/>
    <w:rsid w:val="00576659"/>
    <w:rsid w:val="00580787"/>
    <w:rsid w:val="005830F3"/>
    <w:rsid w:val="005833AA"/>
    <w:rsid w:val="00586BBB"/>
    <w:rsid w:val="00587FC4"/>
    <w:rsid w:val="00590ABE"/>
    <w:rsid w:val="00591D7A"/>
    <w:rsid w:val="00593A41"/>
    <w:rsid w:val="00593AFC"/>
    <w:rsid w:val="00594360"/>
    <w:rsid w:val="00594708"/>
    <w:rsid w:val="00594E65"/>
    <w:rsid w:val="00594F60"/>
    <w:rsid w:val="00596B1C"/>
    <w:rsid w:val="0059747D"/>
    <w:rsid w:val="005A02D8"/>
    <w:rsid w:val="005A172B"/>
    <w:rsid w:val="005A3C7D"/>
    <w:rsid w:val="005A45B7"/>
    <w:rsid w:val="005A5145"/>
    <w:rsid w:val="005A5274"/>
    <w:rsid w:val="005A78BD"/>
    <w:rsid w:val="005A7AAA"/>
    <w:rsid w:val="005B0531"/>
    <w:rsid w:val="005B0F46"/>
    <w:rsid w:val="005B17DA"/>
    <w:rsid w:val="005B2BFE"/>
    <w:rsid w:val="005B3171"/>
    <w:rsid w:val="005B45ED"/>
    <w:rsid w:val="005B6C86"/>
    <w:rsid w:val="005B7D6F"/>
    <w:rsid w:val="005C2869"/>
    <w:rsid w:val="005C29C9"/>
    <w:rsid w:val="005C3346"/>
    <w:rsid w:val="005C6D8C"/>
    <w:rsid w:val="005D0B57"/>
    <w:rsid w:val="005D0EA0"/>
    <w:rsid w:val="005D1754"/>
    <w:rsid w:val="005D592D"/>
    <w:rsid w:val="005D5D2E"/>
    <w:rsid w:val="005D65D3"/>
    <w:rsid w:val="005D6CF2"/>
    <w:rsid w:val="005D737D"/>
    <w:rsid w:val="005E01EC"/>
    <w:rsid w:val="005E27B5"/>
    <w:rsid w:val="005E3C6C"/>
    <w:rsid w:val="005E5132"/>
    <w:rsid w:val="005E5C0B"/>
    <w:rsid w:val="005E5EB1"/>
    <w:rsid w:val="005E630F"/>
    <w:rsid w:val="005E70F6"/>
    <w:rsid w:val="005E7D82"/>
    <w:rsid w:val="005F0430"/>
    <w:rsid w:val="005F3D90"/>
    <w:rsid w:val="005F5664"/>
    <w:rsid w:val="005F7CBB"/>
    <w:rsid w:val="00600029"/>
    <w:rsid w:val="00602D05"/>
    <w:rsid w:val="00605039"/>
    <w:rsid w:val="00605549"/>
    <w:rsid w:val="00610310"/>
    <w:rsid w:val="00610338"/>
    <w:rsid w:val="00611F3F"/>
    <w:rsid w:val="00612045"/>
    <w:rsid w:val="006133C8"/>
    <w:rsid w:val="00616637"/>
    <w:rsid w:val="0061749A"/>
    <w:rsid w:val="00617B51"/>
    <w:rsid w:val="006208B7"/>
    <w:rsid w:val="00620ED9"/>
    <w:rsid w:val="00620EF9"/>
    <w:rsid w:val="00621050"/>
    <w:rsid w:val="00621796"/>
    <w:rsid w:val="00621E99"/>
    <w:rsid w:val="006220AA"/>
    <w:rsid w:val="006222A3"/>
    <w:rsid w:val="00625534"/>
    <w:rsid w:val="00625AC1"/>
    <w:rsid w:val="006401FB"/>
    <w:rsid w:val="00640295"/>
    <w:rsid w:val="00640DA0"/>
    <w:rsid w:val="00641C63"/>
    <w:rsid w:val="00643632"/>
    <w:rsid w:val="00645400"/>
    <w:rsid w:val="006501C2"/>
    <w:rsid w:val="006507EA"/>
    <w:rsid w:val="00650A6E"/>
    <w:rsid w:val="00650B72"/>
    <w:rsid w:val="00650C61"/>
    <w:rsid w:val="00651CE0"/>
    <w:rsid w:val="00656298"/>
    <w:rsid w:val="00660174"/>
    <w:rsid w:val="00660208"/>
    <w:rsid w:val="00661945"/>
    <w:rsid w:val="00663F45"/>
    <w:rsid w:val="0066445F"/>
    <w:rsid w:val="0066468C"/>
    <w:rsid w:val="00667746"/>
    <w:rsid w:val="00670098"/>
    <w:rsid w:val="00670657"/>
    <w:rsid w:val="00671F7E"/>
    <w:rsid w:val="00673B62"/>
    <w:rsid w:val="00674803"/>
    <w:rsid w:val="00675346"/>
    <w:rsid w:val="00675874"/>
    <w:rsid w:val="006777BB"/>
    <w:rsid w:val="00677AB0"/>
    <w:rsid w:val="00680906"/>
    <w:rsid w:val="00681BA3"/>
    <w:rsid w:val="00681FF4"/>
    <w:rsid w:val="0068295F"/>
    <w:rsid w:val="00683F83"/>
    <w:rsid w:val="006854B3"/>
    <w:rsid w:val="00686C47"/>
    <w:rsid w:val="00696C8E"/>
    <w:rsid w:val="00697188"/>
    <w:rsid w:val="006972B3"/>
    <w:rsid w:val="006A1436"/>
    <w:rsid w:val="006A1E52"/>
    <w:rsid w:val="006A20FA"/>
    <w:rsid w:val="006A34F8"/>
    <w:rsid w:val="006A3968"/>
    <w:rsid w:val="006A6800"/>
    <w:rsid w:val="006A7403"/>
    <w:rsid w:val="006A7C02"/>
    <w:rsid w:val="006B1AE7"/>
    <w:rsid w:val="006B2C85"/>
    <w:rsid w:val="006B4067"/>
    <w:rsid w:val="006B70BE"/>
    <w:rsid w:val="006C01E0"/>
    <w:rsid w:val="006C04FE"/>
    <w:rsid w:val="006C2BCF"/>
    <w:rsid w:val="006C3812"/>
    <w:rsid w:val="006C3AA2"/>
    <w:rsid w:val="006C4851"/>
    <w:rsid w:val="006C5442"/>
    <w:rsid w:val="006C6DE0"/>
    <w:rsid w:val="006C7D89"/>
    <w:rsid w:val="006C7D90"/>
    <w:rsid w:val="006D02C5"/>
    <w:rsid w:val="006D039E"/>
    <w:rsid w:val="006D117C"/>
    <w:rsid w:val="006D44CE"/>
    <w:rsid w:val="006D5306"/>
    <w:rsid w:val="006D68EE"/>
    <w:rsid w:val="006E330C"/>
    <w:rsid w:val="006E370B"/>
    <w:rsid w:val="006E3FCE"/>
    <w:rsid w:val="006E64CB"/>
    <w:rsid w:val="006E7AB1"/>
    <w:rsid w:val="006E7F7E"/>
    <w:rsid w:val="006F00F9"/>
    <w:rsid w:val="006F4E6B"/>
    <w:rsid w:val="006F6622"/>
    <w:rsid w:val="00700CCD"/>
    <w:rsid w:val="0070284C"/>
    <w:rsid w:val="007029A3"/>
    <w:rsid w:val="007029A9"/>
    <w:rsid w:val="00702FDC"/>
    <w:rsid w:val="00704128"/>
    <w:rsid w:val="007067F2"/>
    <w:rsid w:val="007075D2"/>
    <w:rsid w:val="007100BA"/>
    <w:rsid w:val="0071138C"/>
    <w:rsid w:val="007135DC"/>
    <w:rsid w:val="00714376"/>
    <w:rsid w:val="007143FA"/>
    <w:rsid w:val="0071637B"/>
    <w:rsid w:val="00716E1E"/>
    <w:rsid w:val="00720277"/>
    <w:rsid w:val="007254E7"/>
    <w:rsid w:val="00727AC6"/>
    <w:rsid w:val="007310BD"/>
    <w:rsid w:val="007314AD"/>
    <w:rsid w:val="007333C7"/>
    <w:rsid w:val="00734A05"/>
    <w:rsid w:val="00734EFB"/>
    <w:rsid w:val="0073590B"/>
    <w:rsid w:val="00735CB4"/>
    <w:rsid w:val="00736093"/>
    <w:rsid w:val="007374B2"/>
    <w:rsid w:val="00737911"/>
    <w:rsid w:val="00742F4E"/>
    <w:rsid w:val="007438F2"/>
    <w:rsid w:val="00744C77"/>
    <w:rsid w:val="00745291"/>
    <w:rsid w:val="00746B77"/>
    <w:rsid w:val="00750378"/>
    <w:rsid w:val="0075087D"/>
    <w:rsid w:val="00752CF8"/>
    <w:rsid w:val="00752D15"/>
    <w:rsid w:val="00753D29"/>
    <w:rsid w:val="007540D2"/>
    <w:rsid w:val="00754836"/>
    <w:rsid w:val="00754D75"/>
    <w:rsid w:val="0075689B"/>
    <w:rsid w:val="0077003F"/>
    <w:rsid w:val="00770140"/>
    <w:rsid w:val="00771C9F"/>
    <w:rsid w:val="0077417F"/>
    <w:rsid w:val="007744F6"/>
    <w:rsid w:val="00774F4A"/>
    <w:rsid w:val="007757A6"/>
    <w:rsid w:val="007802F4"/>
    <w:rsid w:val="007825EF"/>
    <w:rsid w:val="0078361D"/>
    <w:rsid w:val="007908B6"/>
    <w:rsid w:val="00791745"/>
    <w:rsid w:val="00793C35"/>
    <w:rsid w:val="00793DA8"/>
    <w:rsid w:val="00796185"/>
    <w:rsid w:val="007969AB"/>
    <w:rsid w:val="00796C9A"/>
    <w:rsid w:val="00796E71"/>
    <w:rsid w:val="00796ED8"/>
    <w:rsid w:val="007A0267"/>
    <w:rsid w:val="007A0574"/>
    <w:rsid w:val="007A3F9C"/>
    <w:rsid w:val="007B1EF1"/>
    <w:rsid w:val="007B40F7"/>
    <w:rsid w:val="007B5466"/>
    <w:rsid w:val="007B5BF3"/>
    <w:rsid w:val="007B79B7"/>
    <w:rsid w:val="007C0919"/>
    <w:rsid w:val="007C12DF"/>
    <w:rsid w:val="007C3285"/>
    <w:rsid w:val="007C39B2"/>
    <w:rsid w:val="007C530B"/>
    <w:rsid w:val="007C5CD2"/>
    <w:rsid w:val="007C70A7"/>
    <w:rsid w:val="007C71EA"/>
    <w:rsid w:val="007C74A6"/>
    <w:rsid w:val="007C7A02"/>
    <w:rsid w:val="007D0250"/>
    <w:rsid w:val="007D1985"/>
    <w:rsid w:val="007D3A75"/>
    <w:rsid w:val="007D479B"/>
    <w:rsid w:val="007D596E"/>
    <w:rsid w:val="007D5E16"/>
    <w:rsid w:val="007D5F32"/>
    <w:rsid w:val="007D6276"/>
    <w:rsid w:val="007E0C66"/>
    <w:rsid w:val="007E12A8"/>
    <w:rsid w:val="007E547A"/>
    <w:rsid w:val="007F1370"/>
    <w:rsid w:val="007F24CD"/>
    <w:rsid w:val="007F2650"/>
    <w:rsid w:val="007F38E2"/>
    <w:rsid w:val="007F3CD2"/>
    <w:rsid w:val="007F4E32"/>
    <w:rsid w:val="007F6994"/>
    <w:rsid w:val="007F6B9A"/>
    <w:rsid w:val="007F6C07"/>
    <w:rsid w:val="007F7205"/>
    <w:rsid w:val="0080042E"/>
    <w:rsid w:val="00803594"/>
    <w:rsid w:val="00805029"/>
    <w:rsid w:val="008071A3"/>
    <w:rsid w:val="008074B8"/>
    <w:rsid w:val="00807A46"/>
    <w:rsid w:val="00810BD7"/>
    <w:rsid w:val="00811A67"/>
    <w:rsid w:val="00813C59"/>
    <w:rsid w:val="0081405B"/>
    <w:rsid w:val="00814296"/>
    <w:rsid w:val="00814ECD"/>
    <w:rsid w:val="0081531F"/>
    <w:rsid w:val="008166E4"/>
    <w:rsid w:val="008206EE"/>
    <w:rsid w:val="00821191"/>
    <w:rsid w:val="0082260F"/>
    <w:rsid w:val="008235A7"/>
    <w:rsid w:val="008265E0"/>
    <w:rsid w:val="00830B02"/>
    <w:rsid w:val="00833B0B"/>
    <w:rsid w:val="008343BA"/>
    <w:rsid w:val="0083498B"/>
    <w:rsid w:val="00835A05"/>
    <w:rsid w:val="00836417"/>
    <w:rsid w:val="008375A1"/>
    <w:rsid w:val="00840BEB"/>
    <w:rsid w:val="008457D0"/>
    <w:rsid w:val="00846C22"/>
    <w:rsid w:val="00850DEB"/>
    <w:rsid w:val="008512F6"/>
    <w:rsid w:val="00852AE4"/>
    <w:rsid w:val="008533E3"/>
    <w:rsid w:val="008537EF"/>
    <w:rsid w:val="00854B9D"/>
    <w:rsid w:val="00854EB3"/>
    <w:rsid w:val="00854F9C"/>
    <w:rsid w:val="00861D9B"/>
    <w:rsid w:val="00862595"/>
    <w:rsid w:val="0086671D"/>
    <w:rsid w:val="00867CA9"/>
    <w:rsid w:val="00871CA6"/>
    <w:rsid w:val="008725A8"/>
    <w:rsid w:val="00872625"/>
    <w:rsid w:val="008728BA"/>
    <w:rsid w:val="008732B1"/>
    <w:rsid w:val="008743E8"/>
    <w:rsid w:val="008770BF"/>
    <w:rsid w:val="00880428"/>
    <w:rsid w:val="00885C56"/>
    <w:rsid w:val="008870DC"/>
    <w:rsid w:val="00887C40"/>
    <w:rsid w:val="00890A07"/>
    <w:rsid w:val="00891A86"/>
    <w:rsid w:val="00893911"/>
    <w:rsid w:val="00893C4D"/>
    <w:rsid w:val="00893CCE"/>
    <w:rsid w:val="00894331"/>
    <w:rsid w:val="00894971"/>
    <w:rsid w:val="008966E5"/>
    <w:rsid w:val="00896C24"/>
    <w:rsid w:val="008973AA"/>
    <w:rsid w:val="0089787B"/>
    <w:rsid w:val="00897C79"/>
    <w:rsid w:val="00897DC0"/>
    <w:rsid w:val="008A6070"/>
    <w:rsid w:val="008A7561"/>
    <w:rsid w:val="008B02F3"/>
    <w:rsid w:val="008B1067"/>
    <w:rsid w:val="008B156F"/>
    <w:rsid w:val="008B2DFA"/>
    <w:rsid w:val="008B51EF"/>
    <w:rsid w:val="008B6E4D"/>
    <w:rsid w:val="008C0EA6"/>
    <w:rsid w:val="008C2ADE"/>
    <w:rsid w:val="008C3400"/>
    <w:rsid w:val="008C3B84"/>
    <w:rsid w:val="008C4FC5"/>
    <w:rsid w:val="008C56CB"/>
    <w:rsid w:val="008C6DA3"/>
    <w:rsid w:val="008C7202"/>
    <w:rsid w:val="008C75EA"/>
    <w:rsid w:val="008D01B4"/>
    <w:rsid w:val="008D1D35"/>
    <w:rsid w:val="008D2CE2"/>
    <w:rsid w:val="008D4752"/>
    <w:rsid w:val="008E04F8"/>
    <w:rsid w:val="008E2C1F"/>
    <w:rsid w:val="008E303A"/>
    <w:rsid w:val="008E4EB9"/>
    <w:rsid w:val="008E5BD3"/>
    <w:rsid w:val="008E6E9E"/>
    <w:rsid w:val="008E717E"/>
    <w:rsid w:val="008F0549"/>
    <w:rsid w:val="008F15F9"/>
    <w:rsid w:val="008F19CB"/>
    <w:rsid w:val="008F2628"/>
    <w:rsid w:val="008F262E"/>
    <w:rsid w:val="008F3BAA"/>
    <w:rsid w:val="008F420D"/>
    <w:rsid w:val="008F71A7"/>
    <w:rsid w:val="0090002B"/>
    <w:rsid w:val="0090020D"/>
    <w:rsid w:val="009004AB"/>
    <w:rsid w:val="009034E0"/>
    <w:rsid w:val="0090387E"/>
    <w:rsid w:val="0090444B"/>
    <w:rsid w:val="00905062"/>
    <w:rsid w:val="009071AA"/>
    <w:rsid w:val="00907A71"/>
    <w:rsid w:val="00911858"/>
    <w:rsid w:val="00912D8C"/>
    <w:rsid w:val="00913A47"/>
    <w:rsid w:val="0091520F"/>
    <w:rsid w:val="009153DB"/>
    <w:rsid w:val="0091611C"/>
    <w:rsid w:val="00916179"/>
    <w:rsid w:val="00920F78"/>
    <w:rsid w:val="009238D6"/>
    <w:rsid w:val="00923AC1"/>
    <w:rsid w:val="0092428B"/>
    <w:rsid w:val="00925444"/>
    <w:rsid w:val="00927589"/>
    <w:rsid w:val="0093007C"/>
    <w:rsid w:val="009352A2"/>
    <w:rsid w:val="00936FEE"/>
    <w:rsid w:val="00937AB8"/>
    <w:rsid w:val="009416B4"/>
    <w:rsid w:val="00941B8D"/>
    <w:rsid w:val="009445ED"/>
    <w:rsid w:val="009452FE"/>
    <w:rsid w:val="00946801"/>
    <w:rsid w:val="00946C6F"/>
    <w:rsid w:val="00947AE7"/>
    <w:rsid w:val="0095291A"/>
    <w:rsid w:val="0095439D"/>
    <w:rsid w:val="00954F0F"/>
    <w:rsid w:val="009560A5"/>
    <w:rsid w:val="0095680F"/>
    <w:rsid w:val="00956CA0"/>
    <w:rsid w:val="00956F63"/>
    <w:rsid w:val="009577E9"/>
    <w:rsid w:val="009649F0"/>
    <w:rsid w:val="009661FC"/>
    <w:rsid w:val="0096711C"/>
    <w:rsid w:val="009676F1"/>
    <w:rsid w:val="00967B61"/>
    <w:rsid w:val="00972DD1"/>
    <w:rsid w:val="00973D0C"/>
    <w:rsid w:val="00974BA2"/>
    <w:rsid w:val="00974CEA"/>
    <w:rsid w:val="00974EF8"/>
    <w:rsid w:val="009750AD"/>
    <w:rsid w:val="00976944"/>
    <w:rsid w:val="00977496"/>
    <w:rsid w:val="009776B3"/>
    <w:rsid w:val="00977B4D"/>
    <w:rsid w:val="00981210"/>
    <w:rsid w:val="00981C43"/>
    <w:rsid w:val="009823FE"/>
    <w:rsid w:val="00984D40"/>
    <w:rsid w:val="009857EA"/>
    <w:rsid w:val="009859F3"/>
    <w:rsid w:val="00985E4F"/>
    <w:rsid w:val="00986AD2"/>
    <w:rsid w:val="00986C55"/>
    <w:rsid w:val="00990F0E"/>
    <w:rsid w:val="009915F4"/>
    <w:rsid w:val="00991960"/>
    <w:rsid w:val="0099243B"/>
    <w:rsid w:val="0099458C"/>
    <w:rsid w:val="00996376"/>
    <w:rsid w:val="0099661B"/>
    <w:rsid w:val="009967ED"/>
    <w:rsid w:val="00997A95"/>
    <w:rsid w:val="009A1EB7"/>
    <w:rsid w:val="009A3B08"/>
    <w:rsid w:val="009A55F9"/>
    <w:rsid w:val="009A5919"/>
    <w:rsid w:val="009A768B"/>
    <w:rsid w:val="009A7750"/>
    <w:rsid w:val="009A79F3"/>
    <w:rsid w:val="009A7E33"/>
    <w:rsid w:val="009A7F77"/>
    <w:rsid w:val="009B14C3"/>
    <w:rsid w:val="009B3B27"/>
    <w:rsid w:val="009C0D2E"/>
    <w:rsid w:val="009C0D9E"/>
    <w:rsid w:val="009C0F0F"/>
    <w:rsid w:val="009C1EBD"/>
    <w:rsid w:val="009C5087"/>
    <w:rsid w:val="009C60F2"/>
    <w:rsid w:val="009D1C13"/>
    <w:rsid w:val="009D4EE9"/>
    <w:rsid w:val="009D5D41"/>
    <w:rsid w:val="009D76E3"/>
    <w:rsid w:val="009E23B7"/>
    <w:rsid w:val="009E262D"/>
    <w:rsid w:val="009E3A42"/>
    <w:rsid w:val="009E3C1A"/>
    <w:rsid w:val="009E765E"/>
    <w:rsid w:val="009F2018"/>
    <w:rsid w:val="009F583A"/>
    <w:rsid w:val="00A0141E"/>
    <w:rsid w:val="00A03228"/>
    <w:rsid w:val="00A11ECD"/>
    <w:rsid w:val="00A11F9B"/>
    <w:rsid w:val="00A12322"/>
    <w:rsid w:val="00A13300"/>
    <w:rsid w:val="00A15346"/>
    <w:rsid w:val="00A20738"/>
    <w:rsid w:val="00A20DE7"/>
    <w:rsid w:val="00A23A3F"/>
    <w:rsid w:val="00A24284"/>
    <w:rsid w:val="00A27EC9"/>
    <w:rsid w:val="00A3167E"/>
    <w:rsid w:val="00A355AD"/>
    <w:rsid w:val="00A3674E"/>
    <w:rsid w:val="00A369A3"/>
    <w:rsid w:val="00A379A3"/>
    <w:rsid w:val="00A400BE"/>
    <w:rsid w:val="00A41038"/>
    <w:rsid w:val="00A41070"/>
    <w:rsid w:val="00A4124C"/>
    <w:rsid w:val="00A4215E"/>
    <w:rsid w:val="00A4222B"/>
    <w:rsid w:val="00A44313"/>
    <w:rsid w:val="00A46DF3"/>
    <w:rsid w:val="00A470D3"/>
    <w:rsid w:val="00A501E9"/>
    <w:rsid w:val="00A516D5"/>
    <w:rsid w:val="00A5324C"/>
    <w:rsid w:val="00A5564E"/>
    <w:rsid w:val="00A56B0D"/>
    <w:rsid w:val="00A57E4D"/>
    <w:rsid w:val="00A600DF"/>
    <w:rsid w:val="00A613E4"/>
    <w:rsid w:val="00A63D88"/>
    <w:rsid w:val="00A64773"/>
    <w:rsid w:val="00A649FA"/>
    <w:rsid w:val="00A6556D"/>
    <w:rsid w:val="00A65ACF"/>
    <w:rsid w:val="00A6632F"/>
    <w:rsid w:val="00A7008A"/>
    <w:rsid w:val="00A70497"/>
    <w:rsid w:val="00A7069D"/>
    <w:rsid w:val="00A72873"/>
    <w:rsid w:val="00A752AE"/>
    <w:rsid w:val="00A809F0"/>
    <w:rsid w:val="00A844EE"/>
    <w:rsid w:val="00A85A22"/>
    <w:rsid w:val="00A86ABD"/>
    <w:rsid w:val="00A92199"/>
    <w:rsid w:val="00A92A84"/>
    <w:rsid w:val="00A94ED5"/>
    <w:rsid w:val="00A96FD3"/>
    <w:rsid w:val="00A97AE7"/>
    <w:rsid w:val="00AA1F7B"/>
    <w:rsid w:val="00AA28C4"/>
    <w:rsid w:val="00AA2AB6"/>
    <w:rsid w:val="00AA2DB8"/>
    <w:rsid w:val="00AA3AB4"/>
    <w:rsid w:val="00AA568B"/>
    <w:rsid w:val="00AA6556"/>
    <w:rsid w:val="00AA6905"/>
    <w:rsid w:val="00AA6913"/>
    <w:rsid w:val="00AB0CD8"/>
    <w:rsid w:val="00AB2004"/>
    <w:rsid w:val="00AB229A"/>
    <w:rsid w:val="00AB242C"/>
    <w:rsid w:val="00AB283B"/>
    <w:rsid w:val="00AB46E4"/>
    <w:rsid w:val="00AB6AEA"/>
    <w:rsid w:val="00AC0287"/>
    <w:rsid w:val="00AC11C8"/>
    <w:rsid w:val="00AC1EEF"/>
    <w:rsid w:val="00AC4C6F"/>
    <w:rsid w:val="00AC5871"/>
    <w:rsid w:val="00AC6592"/>
    <w:rsid w:val="00AD3683"/>
    <w:rsid w:val="00AD40DB"/>
    <w:rsid w:val="00AD6C5C"/>
    <w:rsid w:val="00AE432B"/>
    <w:rsid w:val="00AE4760"/>
    <w:rsid w:val="00AE48FB"/>
    <w:rsid w:val="00AE4F8B"/>
    <w:rsid w:val="00AE7F60"/>
    <w:rsid w:val="00AF02EC"/>
    <w:rsid w:val="00AF05D4"/>
    <w:rsid w:val="00AF4267"/>
    <w:rsid w:val="00AF49A6"/>
    <w:rsid w:val="00AF4C3D"/>
    <w:rsid w:val="00AF4CD4"/>
    <w:rsid w:val="00AF55F8"/>
    <w:rsid w:val="00B00B1A"/>
    <w:rsid w:val="00B061B0"/>
    <w:rsid w:val="00B11659"/>
    <w:rsid w:val="00B11C0B"/>
    <w:rsid w:val="00B1230D"/>
    <w:rsid w:val="00B12916"/>
    <w:rsid w:val="00B1324E"/>
    <w:rsid w:val="00B13258"/>
    <w:rsid w:val="00B13501"/>
    <w:rsid w:val="00B136CE"/>
    <w:rsid w:val="00B139C5"/>
    <w:rsid w:val="00B13F1F"/>
    <w:rsid w:val="00B13F84"/>
    <w:rsid w:val="00B14189"/>
    <w:rsid w:val="00B14355"/>
    <w:rsid w:val="00B149AE"/>
    <w:rsid w:val="00B16D5E"/>
    <w:rsid w:val="00B16E81"/>
    <w:rsid w:val="00B20B50"/>
    <w:rsid w:val="00B24510"/>
    <w:rsid w:val="00B2504D"/>
    <w:rsid w:val="00B25C26"/>
    <w:rsid w:val="00B26F1D"/>
    <w:rsid w:val="00B2729A"/>
    <w:rsid w:val="00B30357"/>
    <w:rsid w:val="00B306EE"/>
    <w:rsid w:val="00B31901"/>
    <w:rsid w:val="00B32B98"/>
    <w:rsid w:val="00B337F2"/>
    <w:rsid w:val="00B345C5"/>
    <w:rsid w:val="00B348C7"/>
    <w:rsid w:val="00B34D24"/>
    <w:rsid w:val="00B37C6B"/>
    <w:rsid w:val="00B40B86"/>
    <w:rsid w:val="00B419A8"/>
    <w:rsid w:val="00B42D15"/>
    <w:rsid w:val="00B50CD1"/>
    <w:rsid w:val="00B51116"/>
    <w:rsid w:val="00B534FA"/>
    <w:rsid w:val="00B53A81"/>
    <w:rsid w:val="00B551EA"/>
    <w:rsid w:val="00B57CFC"/>
    <w:rsid w:val="00B57F1A"/>
    <w:rsid w:val="00B57F95"/>
    <w:rsid w:val="00B61B6A"/>
    <w:rsid w:val="00B62E87"/>
    <w:rsid w:val="00B65128"/>
    <w:rsid w:val="00B70B41"/>
    <w:rsid w:val="00B70B67"/>
    <w:rsid w:val="00B70DC9"/>
    <w:rsid w:val="00B71DF1"/>
    <w:rsid w:val="00B71E3A"/>
    <w:rsid w:val="00B75BCF"/>
    <w:rsid w:val="00B75C98"/>
    <w:rsid w:val="00B766FD"/>
    <w:rsid w:val="00B77458"/>
    <w:rsid w:val="00B77B14"/>
    <w:rsid w:val="00B84E02"/>
    <w:rsid w:val="00B8604C"/>
    <w:rsid w:val="00B87A48"/>
    <w:rsid w:val="00B9208A"/>
    <w:rsid w:val="00B92A11"/>
    <w:rsid w:val="00B92D51"/>
    <w:rsid w:val="00B93054"/>
    <w:rsid w:val="00B9437E"/>
    <w:rsid w:val="00B959FB"/>
    <w:rsid w:val="00B95EC9"/>
    <w:rsid w:val="00B96DD9"/>
    <w:rsid w:val="00BA0AB8"/>
    <w:rsid w:val="00BA2271"/>
    <w:rsid w:val="00BA2ADF"/>
    <w:rsid w:val="00BA5F85"/>
    <w:rsid w:val="00BA64CA"/>
    <w:rsid w:val="00BA7EF4"/>
    <w:rsid w:val="00BB032D"/>
    <w:rsid w:val="00BB2E0C"/>
    <w:rsid w:val="00BB444A"/>
    <w:rsid w:val="00BB4794"/>
    <w:rsid w:val="00BB623C"/>
    <w:rsid w:val="00BB7368"/>
    <w:rsid w:val="00BB7B12"/>
    <w:rsid w:val="00BC08D4"/>
    <w:rsid w:val="00BC1047"/>
    <w:rsid w:val="00BC1318"/>
    <w:rsid w:val="00BC32B0"/>
    <w:rsid w:val="00BC348F"/>
    <w:rsid w:val="00BC492A"/>
    <w:rsid w:val="00BC7F2F"/>
    <w:rsid w:val="00BD0816"/>
    <w:rsid w:val="00BD0AD4"/>
    <w:rsid w:val="00BD243C"/>
    <w:rsid w:val="00BD319B"/>
    <w:rsid w:val="00BD3734"/>
    <w:rsid w:val="00BD577B"/>
    <w:rsid w:val="00BE0DF5"/>
    <w:rsid w:val="00BE39BB"/>
    <w:rsid w:val="00BE3C8D"/>
    <w:rsid w:val="00BE585C"/>
    <w:rsid w:val="00BE5A27"/>
    <w:rsid w:val="00BE7431"/>
    <w:rsid w:val="00BF182A"/>
    <w:rsid w:val="00BF2184"/>
    <w:rsid w:val="00BF401D"/>
    <w:rsid w:val="00BF63ED"/>
    <w:rsid w:val="00BF73ED"/>
    <w:rsid w:val="00C00159"/>
    <w:rsid w:val="00C01F0E"/>
    <w:rsid w:val="00C020A5"/>
    <w:rsid w:val="00C0215F"/>
    <w:rsid w:val="00C05CED"/>
    <w:rsid w:val="00C0664B"/>
    <w:rsid w:val="00C078D5"/>
    <w:rsid w:val="00C10415"/>
    <w:rsid w:val="00C115E3"/>
    <w:rsid w:val="00C11D3C"/>
    <w:rsid w:val="00C12E65"/>
    <w:rsid w:val="00C1346C"/>
    <w:rsid w:val="00C1602E"/>
    <w:rsid w:val="00C17EF6"/>
    <w:rsid w:val="00C22038"/>
    <w:rsid w:val="00C23B1C"/>
    <w:rsid w:val="00C2411F"/>
    <w:rsid w:val="00C24925"/>
    <w:rsid w:val="00C25CD5"/>
    <w:rsid w:val="00C302CF"/>
    <w:rsid w:val="00C334E1"/>
    <w:rsid w:val="00C33FF8"/>
    <w:rsid w:val="00C361DA"/>
    <w:rsid w:val="00C40A3B"/>
    <w:rsid w:val="00C4439F"/>
    <w:rsid w:val="00C4573E"/>
    <w:rsid w:val="00C460FC"/>
    <w:rsid w:val="00C4691C"/>
    <w:rsid w:val="00C501C5"/>
    <w:rsid w:val="00C50BB1"/>
    <w:rsid w:val="00C5165C"/>
    <w:rsid w:val="00C53BB8"/>
    <w:rsid w:val="00C5671F"/>
    <w:rsid w:val="00C567CF"/>
    <w:rsid w:val="00C602D9"/>
    <w:rsid w:val="00C60F72"/>
    <w:rsid w:val="00C6182F"/>
    <w:rsid w:val="00C61967"/>
    <w:rsid w:val="00C63B67"/>
    <w:rsid w:val="00C63DB6"/>
    <w:rsid w:val="00C70AD2"/>
    <w:rsid w:val="00C738D3"/>
    <w:rsid w:val="00C73D1B"/>
    <w:rsid w:val="00C73FE2"/>
    <w:rsid w:val="00C84633"/>
    <w:rsid w:val="00C8618D"/>
    <w:rsid w:val="00C863FD"/>
    <w:rsid w:val="00C86F98"/>
    <w:rsid w:val="00C909AC"/>
    <w:rsid w:val="00C90F54"/>
    <w:rsid w:val="00C91C2D"/>
    <w:rsid w:val="00C948BD"/>
    <w:rsid w:val="00C97B6F"/>
    <w:rsid w:val="00CA115C"/>
    <w:rsid w:val="00CA3EC2"/>
    <w:rsid w:val="00CA46C8"/>
    <w:rsid w:val="00CA6249"/>
    <w:rsid w:val="00CB0A71"/>
    <w:rsid w:val="00CB14F6"/>
    <w:rsid w:val="00CB21E0"/>
    <w:rsid w:val="00CB37D1"/>
    <w:rsid w:val="00CB644A"/>
    <w:rsid w:val="00CB66B5"/>
    <w:rsid w:val="00CB7E90"/>
    <w:rsid w:val="00CC194D"/>
    <w:rsid w:val="00CC1E06"/>
    <w:rsid w:val="00CC1E68"/>
    <w:rsid w:val="00CC35FE"/>
    <w:rsid w:val="00CC415C"/>
    <w:rsid w:val="00CC4A7E"/>
    <w:rsid w:val="00CC7710"/>
    <w:rsid w:val="00CD086C"/>
    <w:rsid w:val="00CD3097"/>
    <w:rsid w:val="00CD3AF0"/>
    <w:rsid w:val="00CD47F1"/>
    <w:rsid w:val="00CD4F3E"/>
    <w:rsid w:val="00CD6A6A"/>
    <w:rsid w:val="00CE014D"/>
    <w:rsid w:val="00CE1B23"/>
    <w:rsid w:val="00CE2C21"/>
    <w:rsid w:val="00CE47B0"/>
    <w:rsid w:val="00CE624C"/>
    <w:rsid w:val="00CE7582"/>
    <w:rsid w:val="00CF0DFF"/>
    <w:rsid w:val="00CF14FC"/>
    <w:rsid w:val="00CF1B55"/>
    <w:rsid w:val="00CF2081"/>
    <w:rsid w:val="00CF2570"/>
    <w:rsid w:val="00CF2A09"/>
    <w:rsid w:val="00CF573F"/>
    <w:rsid w:val="00CF59C7"/>
    <w:rsid w:val="00CF6C13"/>
    <w:rsid w:val="00CF7969"/>
    <w:rsid w:val="00CF7DED"/>
    <w:rsid w:val="00D01FAC"/>
    <w:rsid w:val="00D042F1"/>
    <w:rsid w:val="00D04676"/>
    <w:rsid w:val="00D05DD4"/>
    <w:rsid w:val="00D07837"/>
    <w:rsid w:val="00D124F8"/>
    <w:rsid w:val="00D14391"/>
    <w:rsid w:val="00D15A92"/>
    <w:rsid w:val="00D16953"/>
    <w:rsid w:val="00D20234"/>
    <w:rsid w:val="00D222A3"/>
    <w:rsid w:val="00D24E7A"/>
    <w:rsid w:val="00D253DE"/>
    <w:rsid w:val="00D25572"/>
    <w:rsid w:val="00D256F6"/>
    <w:rsid w:val="00D25AE4"/>
    <w:rsid w:val="00D2720E"/>
    <w:rsid w:val="00D321E7"/>
    <w:rsid w:val="00D32F77"/>
    <w:rsid w:val="00D34D9C"/>
    <w:rsid w:val="00D361C0"/>
    <w:rsid w:val="00D37C7D"/>
    <w:rsid w:val="00D40676"/>
    <w:rsid w:val="00D4394B"/>
    <w:rsid w:val="00D45986"/>
    <w:rsid w:val="00D45AEA"/>
    <w:rsid w:val="00D4641E"/>
    <w:rsid w:val="00D470F7"/>
    <w:rsid w:val="00D50ECA"/>
    <w:rsid w:val="00D52555"/>
    <w:rsid w:val="00D5258F"/>
    <w:rsid w:val="00D54BEF"/>
    <w:rsid w:val="00D56BE9"/>
    <w:rsid w:val="00D56E21"/>
    <w:rsid w:val="00D63477"/>
    <w:rsid w:val="00D640BE"/>
    <w:rsid w:val="00D66007"/>
    <w:rsid w:val="00D71526"/>
    <w:rsid w:val="00D718F5"/>
    <w:rsid w:val="00D71E2A"/>
    <w:rsid w:val="00D72426"/>
    <w:rsid w:val="00D7272F"/>
    <w:rsid w:val="00D73AD5"/>
    <w:rsid w:val="00D74BAE"/>
    <w:rsid w:val="00D752D3"/>
    <w:rsid w:val="00D77C93"/>
    <w:rsid w:val="00D84A06"/>
    <w:rsid w:val="00D84BA6"/>
    <w:rsid w:val="00D85CD1"/>
    <w:rsid w:val="00D869A6"/>
    <w:rsid w:val="00D874FD"/>
    <w:rsid w:val="00D87525"/>
    <w:rsid w:val="00D87693"/>
    <w:rsid w:val="00D87A02"/>
    <w:rsid w:val="00D90F60"/>
    <w:rsid w:val="00D910E8"/>
    <w:rsid w:val="00D922A0"/>
    <w:rsid w:val="00D9280B"/>
    <w:rsid w:val="00D935A9"/>
    <w:rsid w:val="00D93EA8"/>
    <w:rsid w:val="00D956A0"/>
    <w:rsid w:val="00D96CD1"/>
    <w:rsid w:val="00D972DC"/>
    <w:rsid w:val="00D97A1D"/>
    <w:rsid w:val="00DA036C"/>
    <w:rsid w:val="00DA0594"/>
    <w:rsid w:val="00DA1D7D"/>
    <w:rsid w:val="00DA3024"/>
    <w:rsid w:val="00DA5AF6"/>
    <w:rsid w:val="00DA643D"/>
    <w:rsid w:val="00DA693E"/>
    <w:rsid w:val="00DB0B4E"/>
    <w:rsid w:val="00DB242B"/>
    <w:rsid w:val="00DB25C1"/>
    <w:rsid w:val="00DB3FE6"/>
    <w:rsid w:val="00DB5594"/>
    <w:rsid w:val="00DB5F03"/>
    <w:rsid w:val="00DB6455"/>
    <w:rsid w:val="00DC1A67"/>
    <w:rsid w:val="00DC2BB2"/>
    <w:rsid w:val="00DC302C"/>
    <w:rsid w:val="00DC555B"/>
    <w:rsid w:val="00DD0397"/>
    <w:rsid w:val="00DD303B"/>
    <w:rsid w:val="00DD35C1"/>
    <w:rsid w:val="00DD3F12"/>
    <w:rsid w:val="00DD4548"/>
    <w:rsid w:val="00DD62D9"/>
    <w:rsid w:val="00DD70F3"/>
    <w:rsid w:val="00DE129C"/>
    <w:rsid w:val="00DF1531"/>
    <w:rsid w:val="00DF44A6"/>
    <w:rsid w:val="00DF4B6E"/>
    <w:rsid w:val="00DF6372"/>
    <w:rsid w:val="00E04442"/>
    <w:rsid w:val="00E046C6"/>
    <w:rsid w:val="00E047B8"/>
    <w:rsid w:val="00E04ACD"/>
    <w:rsid w:val="00E052A8"/>
    <w:rsid w:val="00E05552"/>
    <w:rsid w:val="00E104BF"/>
    <w:rsid w:val="00E10E02"/>
    <w:rsid w:val="00E1102E"/>
    <w:rsid w:val="00E11A2B"/>
    <w:rsid w:val="00E13297"/>
    <w:rsid w:val="00E14A51"/>
    <w:rsid w:val="00E15622"/>
    <w:rsid w:val="00E156C1"/>
    <w:rsid w:val="00E15E80"/>
    <w:rsid w:val="00E1793C"/>
    <w:rsid w:val="00E21404"/>
    <w:rsid w:val="00E21AD2"/>
    <w:rsid w:val="00E21B38"/>
    <w:rsid w:val="00E24A10"/>
    <w:rsid w:val="00E253A1"/>
    <w:rsid w:val="00E25B97"/>
    <w:rsid w:val="00E262E5"/>
    <w:rsid w:val="00E26634"/>
    <w:rsid w:val="00E273AC"/>
    <w:rsid w:val="00E347D3"/>
    <w:rsid w:val="00E3513B"/>
    <w:rsid w:val="00E35A46"/>
    <w:rsid w:val="00E37F28"/>
    <w:rsid w:val="00E41452"/>
    <w:rsid w:val="00E423F0"/>
    <w:rsid w:val="00E42444"/>
    <w:rsid w:val="00E42E3C"/>
    <w:rsid w:val="00E43054"/>
    <w:rsid w:val="00E431D6"/>
    <w:rsid w:val="00E43C88"/>
    <w:rsid w:val="00E4406D"/>
    <w:rsid w:val="00E51F63"/>
    <w:rsid w:val="00E53B81"/>
    <w:rsid w:val="00E57D65"/>
    <w:rsid w:val="00E6010A"/>
    <w:rsid w:val="00E6019F"/>
    <w:rsid w:val="00E626E2"/>
    <w:rsid w:val="00E632FC"/>
    <w:rsid w:val="00E63383"/>
    <w:rsid w:val="00E64AA8"/>
    <w:rsid w:val="00E66EC6"/>
    <w:rsid w:val="00E67FB0"/>
    <w:rsid w:val="00E73965"/>
    <w:rsid w:val="00E77A53"/>
    <w:rsid w:val="00E80D2A"/>
    <w:rsid w:val="00E82D93"/>
    <w:rsid w:val="00E8435F"/>
    <w:rsid w:val="00E8487E"/>
    <w:rsid w:val="00E85312"/>
    <w:rsid w:val="00E86244"/>
    <w:rsid w:val="00E8660D"/>
    <w:rsid w:val="00E904E2"/>
    <w:rsid w:val="00E90A85"/>
    <w:rsid w:val="00E92111"/>
    <w:rsid w:val="00E92605"/>
    <w:rsid w:val="00E95075"/>
    <w:rsid w:val="00EA077D"/>
    <w:rsid w:val="00EA1956"/>
    <w:rsid w:val="00EA4BD6"/>
    <w:rsid w:val="00EA5E79"/>
    <w:rsid w:val="00EA633C"/>
    <w:rsid w:val="00EA7173"/>
    <w:rsid w:val="00EB2B09"/>
    <w:rsid w:val="00EB4115"/>
    <w:rsid w:val="00EB7401"/>
    <w:rsid w:val="00EB7439"/>
    <w:rsid w:val="00EB7C8F"/>
    <w:rsid w:val="00EC0439"/>
    <w:rsid w:val="00EC2A72"/>
    <w:rsid w:val="00EC2C92"/>
    <w:rsid w:val="00EC2FF8"/>
    <w:rsid w:val="00EC36B5"/>
    <w:rsid w:val="00EC40D3"/>
    <w:rsid w:val="00EC4DBA"/>
    <w:rsid w:val="00ED1B66"/>
    <w:rsid w:val="00ED22E5"/>
    <w:rsid w:val="00ED2B13"/>
    <w:rsid w:val="00ED2EE1"/>
    <w:rsid w:val="00ED32AB"/>
    <w:rsid w:val="00ED3D28"/>
    <w:rsid w:val="00ED4271"/>
    <w:rsid w:val="00ED4D1F"/>
    <w:rsid w:val="00ED7B7F"/>
    <w:rsid w:val="00ED7BD2"/>
    <w:rsid w:val="00EE0182"/>
    <w:rsid w:val="00EE18B4"/>
    <w:rsid w:val="00EE20C7"/>
    <w:rsid w:val="00EF0005"/>
    <w:rsid w:val="00EF1727"/>
    <w:rsid w:val="00EF2FC5"/>
    <w:rsid w:val="00EF4861"/>
    <w:rsid w:val="00EF54DD"/>
    <w:rsid w:val="00EF5BBD"/>
    <w:rsid w:val="00EF6878"/>
    <w:rsid w:val="00F037FB"/>
    <w:rsid w:val="00F0486D"/>
    <w:rsid w:val="00F053C9"/>
    <w:rsid w:val="00F05785"/>
    <w:rsid w:val="00F05DF0"/>
    <w:rsid w:val="00F07220"/>
    <w:rsid w:val="00F11B6A"/>
    <w:rsid w:val="00F137B6"/>
    <w:rsid w:val="00F13A4C"/>
    <w:rsid w:val="00F17D5C"/>
    <w:rsid w:val="00F20160"/>
    <w:rsid w:val="00F2036F"/>
    <w:rsid w:val="00F231E6"/>
    <w:rsid w:val="00F2320C"/>
    <w:rsid w:val="00F23B91"/>
    <w:rsid w:val="00F24650"/>
    <w:rsid w:val="00F263CC"/>
    <w:rsid w:val="00F26BDD"/>
    <w:rsid w:val="00F30189"/>
    <w:rsid w:val="00F3032A"/>
    <w:rsid w:val="00F30B4A"/>
    <w:rsid w:val="00F327ED"/>
    <w:rsid w:val="00F32909"/>
    <w:rsid w:val="00F3404E"/>
    <w:rsid w:val="00F3540E"/>
    <w:rsid w:val="00F36AC4"/>
    <w:rsid w:val="00F413C9"/>
    <w:rsid w:val="00F4191C"/>
    <w:rsid w:val="00F45B15"/>
    <w:rsid w:val="00F4792C"/>
    <w:rsid w:val="00F500A2"/>
    <w:rsid w:val="00F51792"/>
    <w:rsid w:val="00F54B71"/>
    <w:rsid w:val="00F55B77"/>
    <w:rsid w:val="00F5649B"/>
    <w:rsid w:val="00F56CBB"/>
    <w:rsid w:val="00F6104A"/>
    <w:rsid w:val="00F6131A"/>
    <w:rsid w:val="00F62654"/>
    <w:rsid w:val="00F62885"/>
    <w:rsid w:val="00F62BBD"/>
    <w:rsid w:val="00F62E2D"/>
    <w:rsid w:val="00F64F58"/>
    <w:rsid w:val="00F66CC7"/>
    <w:rsid w:val="00F71647"/>
    <w:rsid w:val="00F71F4B"/>
    <w:rsid w:val="00F72290"/>
    <w:rsid w:val="00F72307"/>
    <w:rsid w:val="00F73570"/>
    <w:rsid w:val="00F74147"/>
    <w:rsid w:val="00F75206"/>
    <w:rsid w:val="00F75A72"/>
    <w:rsid w:val="00F77B63"/>
    <w:rsid w:val="00F77F5E"/>
    <w:rsid w:val="00F80FE7"/>
    <w:rsid w:val="00F81659"/>
    <w:rsid w:val="00F82BE3"/>
    <w:rsid w:val="00F84BE7"/>
    <w:rsid w:val="00F85035"/>
    <w:rsid w:val="00F91E09"/>
    <w:rsid w:val="00F94559"/>
    <w:rsid w:val="00F94C49"/>
    <w:rsid w:val="00F9650C"/>
    <w:rsid w:val="00F971B7"/>
    <w:rsid w:val="00FA0BA1"/>
    <w:rsid w:val="00FA0DF0"/>
    <w:rsid w:val="00FA2AC7"/>
    <w:rsid w:val="00FA4690"/>
    <w:rsid w:val="00FA56B8"/>
    <w:rsid w:val="00FA5EB8"/>
    <w:rsid w:val="00FA740A"/>
    <w:rsid w:val="00FB0096"/>
    <w:rsid w:val="00FB631F"/>
    <w:rsid w:val="00FB73E0"/>
    <w:rsid w:val="00FB7487"/>
    <w:rsid w:val="00FC1C53"/>
    <w:rsid w:val="00FC4245"/>
    <w:rsid w:val="00FC4C98"/>
    <w:rsid w:val="00FC5162"/>
    <w:rsid w:val="00FC5330"/>
    <w:rsid w:val="00FC68AA"/>
    <w:rsid w:val="00FC6F94"/>
    <w:rsid w:val="00FD0CD4"/>
    <w:rsid w:val="00FD1FD6"/>
    <w:rsid w:val="00FD2774"/>
    <w:rsid w:val="00FD456E"/>
    <w:rsid w:val="00FD52BE"/>
    <w:rsid w:val="00FE1065"/>
    <w:rsid w:val="00FE2E33"/>
    <w:rsid w:val="00FE4847"/>
    <w:rsid w:val="00FE56D3"/>
    <w:rsid w:val="00FE6EB1"/>
    <w:rsid w:val="00FE72F8"/>
    <w:rsid w:val="00FF3F78"/>
    <w:rsid w:val="00FF6642"/>
    <w:rsid w:val="00FF73CB"/>
    <w:rsid w:val="00FF7CFB"/>
    <w:rsid w:val="010D404D"/>
    <w:rsid w:val="011E32AD"/>
    <w:rsid w:val="01692D2D"/>
    <w:rsid w:val="018E0C53"/>
    <w:rsid w:val="01990B38"/>
    <w:rsid w:val="01CD206E"/>
    <w:rsid w:val="01D005AF"/>
    <w:rsid w:val="01D455AF"/>
    <w:rsid w:val="01FC0EE5"/>
    <w:rsid w:val="0223190D"/>
    <w:rsid w:val="0234143D"/>
    <w:rsid w:val="023F4BA5"/>
    <w:rsid w:val="025E6C07"/>
    <w:rsid w:val="02A62291"/>
    <w:rsid w:val="02C578D0"/>
    <w:rsid w:val="02D62257"/>
    <w:rsid w:val="02E24FB7"/>
    <w:rsid w:val="02F17301"/>
    <w:rsid w:val="03180212"/>
    <w:rsid w:val="031D234F"/>
    <w:rsid w:val="03544EBA"/>
    <w:rsid w:val="036842CF"/>
    <w:rsid w:val="037E6D6A"/>
    <w:rsid w:val="03DA5A32"/>
    <w:rsid w:val="03E067F5"/>
    <w:rsid w:val="0451658C"/>
    <w:rsid w:val="0471182D"/>
    <w:rsid w:val="04A307F7"/>
    <w:rsid w:val="04C91F50"/>
    <w:rsid w:val="04F2587D"/>
    <w:rsid w:val="04F464A4"/>
    <w:rsid w:val="054B06AC"/>
    <w:rsid w:val="055F476A"/>
    <w:rsid w:val="05AF0E57"/>
    <w:rsid w:val="064F5F6B"/>
    <w:rsid w:val="06736DB0"/>
    <w:rsid w:val="06A03C7E"/>
    <w:rsid w:val="06E7687D"/>
    <w:rsid w:val="06EF2EA0"/>
    <w:rsid w:val="070D67D2"/>
    <w:rsid w:val="07836A0B"/>
    <w:rsid w:val="07A77572"/>
    <w:rsid w:val="07E91619"/>
    <w:rsid w:val="082F30B8"/>
    <w:rsid w:val="083A6613"/>
    <w:rsid w:val="084222AB"/>
    <w:rsid w:val="08A4436C"/>
    <w:rsid w:val="08C11D1C"/>
    <w:rsid w:val="08E352FE"/>
    <w:rsid w:val="090849A4"/>
    <w:rsid w:val="09371E95"/>
    <w:rsid w:val="095A182B"/>
    <w:rsid w:val="096D3ABB"/>
    <w:rsid w:val="09793D6D"/>
    <w:rsid w:val="09833232"/>
    <w:rsid w:val="09A64AF6"/>
    <w:rsid w:val="0A24345E"/>
    <w:rsid w:val="0A365013"/>
    <w:rsid w:val="0A6A053A"/>
    <w:rsid w:val="0ABD02B7"/>
    <w:rsid w:val="0B6404E6"/>
    <w:rsid w:val="0BAA175D"/>
    <w:rsid w:val="0BC01883"/>
    <w:rsid w:val="0BC4776F"/>
    <w:rsid w:val="0BF74F37"/>
    <w:rsid w:val="0C6F4FC5"/>
    <w:rsid w:val="0C8D6777"/>
    <w:rsid w:val="0CB72F29"/>
    <w:rsid w:val="0CF55198"/>
    <w:rsid w:val="0D103C5C"/>
    <w:rsid w:val="0D580A04"/>
    <w:rsid w:val="0D5E37DB"/>
    <w:rsid w:val="0D6405A6"/>
    <w:rsid w:val="0D6862A2"/>
    <w:rsid w:val="0DC967C0"/>
    <w:rsid w:val="0DED5218"/>
    <w:rsid w:val="0E231AD8"/>
    <w:rsid w:val="0E6A6868"/>
    <w:rsid w:val="0E6F176D"/>
    <w:rsid w:val="0EC87A33"/>
    <w:rsid w:val="0F177429"/>
    <w:rsid w:val="0F2F0187"/>
    <w:rsid w:val="0F907EA7"/>
    <w:rsid w:val="0F983903"/>
    <w:rsid w:val="0FA96481"/>
    <w:rsid w:val="0FBD342A"/>
    <w:rsid w:val="0FF55762"/>
    <w:rsid w:val="102D7F2D"/>
    <w:rsid w:val="107C6A70"/>
    <w:rsid w:val="107F4C08"/>
    <w:rsid w:val="10C021F8"/>
    <w:rsid w:val="10C10D67"/>
    <w:rsid w:val="10CB1539"/>
    <w:rsid w:val="11330634"/>
    <w:rsid w:val="113363DB"/>
    <w:rsid w:val="11CA6F94"/>
    <w:rsid w:val="11CD4B81"/>
    <w:rsid w:val="11E67EA6"/>
    <w:rsid w:val="120B7AD9"/>
    <w:rsid w:val="12FE7D60"/>
    <w:rsid w:val="133748F3"/>
    <w:rsid w:val="134D47BE"/>
    <w:rsid w:val="13800B97"/>
    <w:rsid w:val="13D4415F"/>
    <w:rsid w:val="13FD28B8"/>
    <w:rsid w:val="14000866"/>
    <w:rsid w:val="14123C2A"/>
    <w:rsid w:val="14B54BC4"/>
    <w:rsid w:val="14C31C57"/>
    <w:rsid w:val="14CB7518"/>
    <w:rsid w:val="150D40D4"/>
    <w:rsid w:val="150E2D52"/>
    <w:rsid w:val="158E1CDD"/>
    <w:rsid w:val="15C71A43"/>
    <w:rsid w:val="15E00801"/>
    <w:rsid w:val="15EA64C0"/>
    <w:rsid w:val="15ED25CD"/>
    <w:rsid w:val="15FC75C7"/>
    <w:rsid w:val="16A30F9F"/>
    <w:rsid w:val="16CF1489"/>
    <w:rsid w:val="16FF5881"/>
    <w:rsid w:val="172505DF"/>
    <w:rsid w:val="176218E1"/>
    <w:rsid w:val="181453F4"/>
    <w:rsid w:val="1825713E"/>
    <w:rsid w:val="18420EAB"/>
    <w:rsid w:val="18640456"/>
    <w:rsid w:val="18CD7FC8"/>
    <w:rsid w:val="18DE4365"/>
    <w:rsid w:val="18E60EF8"/>
    <w:rsid w:val="19241D0A"/>
    <w:rsid w:val="19924B37"/>
    <w:rsid w:val="19B65058"/>
    <w:rsid w:val="19EF7614"/>
    <w:rsid w:val="19FF3815"/>
    <w:rsid w:val="1A407AD9"/>
    <w:rsid w:val="1A7B455F"/>
    <w:rsid w:val="1A7D3B0C"/>
    <w:rsid w:val="1A815C24"/>
    <w:rsid w:val="1A8749EB"/>
    <w:rsid w:val="1AAB073B"/>
    <w:rsid w:val="1AE23C2A"/>
    <w:rsid w:val="1AE4081B"/>
    <w:rsid w:val="1B163A42"/>
    <w:rsid w:val="1B244D01"/>
    <w:rsid w:val="1B265516"/>
    <w:rsid w:val="1B297B36"/>
    <w:rsid w:val="1B54342E"/>
    <w:rsid w:val="1BD06B77"/>
    <w:rsid w:val="1C0961BC"/>
    <w:rsid w:val="1C0D6488"/>
    <w:rsid w:val="1C6113BB"/>
    <w:rsid w:val="1C6C64BE"/>
    <w:rsid w:val="1CF9592F"/>
    <w:rsid w:val="1D33637C"/>
    <w:rsid w:val="1D943902"/>
    <w:rsid w:val="1DA16735"/>
    <w:rsid w:val="1DB44042"/>
    <w:rsid w:val="1DE95735"/>
    <w:rsid w:val="1DF2644E"/>
    <w:rsid w:val="1E297F22"/>
    <w:rsid w:val="1E605966"/>
    <w:rsid w:val="1E642B40"/>
    <w:rsid w:val="1E6D1E8F"/>
    <w:rsid w:val="1EC11E8C"/>
    <w:rsid w:val="1EE61736"/>
    <w:rsid w:val="1F093793"/>
    <w:rsid w:val="1F852A40"/>
    <w:rsid w:val="1FE93E49"/>
    <w:rsid w:val="1FF20B60"/>
    <w:rsid w:val="20207C79"/>
    <w:rsid w:val="202234A5"/>
    <w:rsid w:val="208960B9"/>
    <w:rsid w:val="209D2C31"/>
    <w:rsid w:val="21572209"/>
    <w:rsid w:val="215C688C"/>
    <w:rsid w:val="21B0106A"/>
    <w:rsid w:val="22174497"/>
    <w:rsid w:val="225B3179"/>
    <w:rsid w:val="227C2F96"/>
    <w:rsid w:val="229B1CAB"/>
    <w:rsid w:val="22AD4483"/>
    <w:rsid w:val="22AF5D67"/>
    <w:rsid w:val="22CD1851"/>
    <w:rsid w:val="22DD4E81"/>
    <w:rsid w:val="23172669"/>
    <w:rsid w:val="236D4DB7"/>
    <w:rsid w:val="23D14D91"/>
    <w:rsid w:val="23DA3078"/>
    <w:rsid w:val="243E7DB2"/>
    <w:rsid w:val="24655338"/>
    <w:rsid w:val="247B5B00"/>
    <w:rsid w:val="24B96A5C"/>
    <w:rsid w:val="26165A5D"/>
    <w:rsid w:val="26241CF4"/>
    <w:rsid w:val="263B4481"/>
    <w:rsid w:val="265272FA"/>
    <w:rsid w:val="26C463A4"/>
    <w:rsid w:val="26CE178E"/>
    <w:rsid w:val="26D32552"/>
    <w:rsid w:val="26FE6601"/>
    <w:rsid w:val="270C11B0"/>
    <w:rsid w:val="274E2EA2"/>
    <w:rsid w:val="27D37692"/>
    <w:rsid w:val="27DA34DD"/>
    <w:rsid w:val="27E47B32"/>
    <w:rsid w:val="282946BE"/>
    <w:rsid w:val="283B5000"/>
    <w:rsid w:val="284040E4"/>
    <w:rsid w:val="285762C7"/>
    <w:rsid w:val="28655D6E"/>
    <w:rsid w:val="28801202"/>
    <w:rsid w:val="28BE0665"/>
    <w:rsid w:val="28C627BC"/>
    <w:rsid w:val="28F37D02"/>
    <w:rsid w:val="29582ED5"/>
    <w:rsid w:val="29672746"/>
    <w:rsid w:val="29A40E80"/>
    <w:rsid w:val="29BD34F4"/>
    <w:rsid w:val="29D30368"/>
    <w:rsid w:val="29FA3933"/>
    <w:rsid w:val="2A88430B"/>
    <w:rsid w:val="2ADB5440"/>
    <w:rsid w:val="2AE50675"/>
    <w:rsid w:val="2AF95C83"/>
    <w:rsid w:val="2B217880"/>
    <w:rsid w:val="2B5A734F"/>
    <w:rsid w:val="2B7E75B8"/>
    <w:rsid w:val="2BFB43D6"/>
    <w:rsid w:val="2C1C398C"/>
    <w:rsid w:val="2C460AFB"/>
    <w:rsid w:val="2C484235"/>
    <w:rsid w:val="2C5B4D73"/>
    <w:rsid w:val="2C69135F"/>
    <w:rsid w:val="2CD8407E"/>
    <w:rsid w:val="2D112E62"/>
    <w:rsid w:val="2D4A3E26"/>
    <w:rsid w:val="2D502D0B"/>
    <w:rsid w:val="2D5356EB"/>
    <w:rsid w:val="2D947932"/>
    <w:rsid w:val="2DEA50CB"/>
    <w:rsid w:val="2DF767E5"/>
    <w:rsid w:val="2E26286B"/>
    <w:rsid w:val="2E366A64"/>
    <w:rsid w:val="2EA57560"/>
    <w:rsid w:val="2EAA0E5F"/>
    <w:rsid w:val="2ECB4FD3"/>
    <w:rsid w:val="2EF972DF"/>
    <w:rsid w:val="2F280F51"/>
    <w:rsid w:val="2F484FE8"/>
    <w:rsid w:val="2F556808"/>
    <w:rsid w:val="2F6847DA"/>
    <w:rsid w:val="2FEB3D22"/>
    <w:rsid w:val="300164DC"/>
    <w:rsid w:val="30097A7B"/>
    <w:rsid w:val="302F0B99"/>
    <w:rsid w:val="303167AE"/>
    <w:rsid w:val="307A0586"/>
    <w:rsid w:val="3084580A"/>
    <w:rsid w:val="30B40A52"/>
    <w:rsid w:val="311A1B60"/>
    <w:rsid w:val="31335E9D"/>
    <w:rsid w:val="31CF44DE"/>
    <w:rsid w:val="31E37635"/>
    <w:rsid w:val="3218293F"/>
    <w:rsid w:val="324D1622"/>
    <w:rsid w:val="32932AB7"/>
    <w:rsid w:val="32AC28D8"/>
    <w:rsid w:val="32B427FA"/>
    <w:rsid w:val="32E222E0"/>
    <w:rsid w:val="330E5A97"/>
    <w:rsid w:val="33102FFF"/>
    <w:rsid w:val="33597FC3"/>
    <w:rsid w:val="338825BF"/>
    <w:rsid w:val="339E0D23"/>
    <w:rsid w:val="34185632"/>
    <w:rsid w:val="344F4BE3"/>
    <w:rsid w:val="34565F0A"/>
    <w:rsid w:val="34645984"/>
    <w:rsid w:val="34DD5718"/>
    <w:rsid w:val="3517305B"/>
    <w:rsid w:val="35321643"/>
    <w:rsid w:val="354D02DE"/>
    <w:rsid w:val="357F2BFA"/>
    <w:rsid w:val="35EA2F9F"/>
    <w:rsid w:val="35EE27B6"/>
    <w:rsid w:val="365D6B84"/>
    <w:rsid w:val="36643890"/>
    <w:rsid w:val="366A124C"/>
    <w:rsid w:val="36A8029A"/>
    <w:rsid w:val="36B71E30"/>
    <w:rsid w:val="36FD539C"/>
    <w:rsid w:val="37133BC2"/>
    <w:rsid w:val="37154E84"/>
    <w:rsid w:val="37551C98"/>
    <w:rsid w:val="37B4206E"/>
    <w:rsid w:val="37DF191D"/>
    <w:rsid w:val="380E348E"/>
    <w:rsid w:val="386D5EDE"/>
    <w:rsid w:val="38904440"/>
    <w:rsid w:val="38CB604A"/>
    <w:rsid w:val="38F601E5"/>
    <w:rsid w:val="38F66DC7"/>
    <w:rsid w:val="39483595"/>
    <w:rsid w:val="397F72C3"/>
    <w:rsid w:val="39AB0231"/>
    <w:rsid w:val="3A377CEA"/>
    <w:rsid w:val="3A437516"/>
    <w:rsid w:val="3A607C0E"/>
    <w:rsid w:val="3A6F0582"/>
    <w:rsid w:val="3A9B4FCB"/>
    <w:rsid w:val="3AB208D3"/>
    <w:rsid w:val="3AB34A69"/>
    <w:rsid w:val="3AD55C22"/>
    <w:rsid w:val="3B561D9F"/>
    <w:rsid w:val="3B916A80"/>
    <w:rsid w:val="3B984262"/>
    <w:rsid w:val="3B9C143C"/>
    <w:rsid w:val="3BED5EFF"/>
    <w:rsid w:val="3C1F6635"/>
    <w:rsid w:val="3C2C444B"/>
    <w:rsid w:val="3C3E4F73"/>
    <w:rsid w:val="3C674E9C"/>
    <w:rsid w:val="3C716C5E"/>
    <w:rsid w:val="3C9D6BDE"/>
    <w:rsid w:val="3CB72EAE"/>
    <w:rsid w:val="3CC530AB"/>
    <w:rsid w:val="3CF909BA"/>
    <w:rsid w:val="3D2710C6"/>
    <w:rsid w:val="3D5A42A0"/>
    <w:rsid w:val="3D637C3C"/>
    <w:rsid w:val="3D6B1A04"/>
    <w:rsid w:val="3DC20C66"/>
    <w:rsid w:val="3DFC343D"/>
    <w:rsid w:val="3E363E92"/>
    <w:rsid w:val="3E95045E"/>
    <w:rsid w:val="3EF63FF2"/>
    <w:rsid w:val="3F93711E"/>
    <w:rsid w:val="3FA13A92"/>
    <w:rsid w:val="3FDD7A3F"/>
    <w:rsid w:val="3FE80924"/>
    <w:rsid w:val="40130CE4"/>
    <w:rsid w:val="4042568B"/>
    <w:rsid w:val="40557458"/>
    <w:rsid w:val="40676229"/>
    <w:rsid w:val="40EB2A20"/>
    <w:rsid w:val="40F143F9"/>
    <w:rsid w:val="41371959"/>
    <w:rsid w:val="41434CF3"/>
    <w:rsid w:val="415A7C9A"/>
    <w:rsid w:val="416A0917"/>
    <w:rsid w:val="41797308"/>
    <w:rsid w:val="419A3E55"/>
    <w:rsid w:val="41C55191"/>
    <w:rsid w:val="420D3511"/>
    <w:rsid w:val="4233288F"/>
    <w:rsid w:val="425A1A4B"/>
    <w:rsid w:val="42971D5E"/>
    <w:rsid w:val="42B4194F"/>
    <w:rsid w:val="42F4773D"/>
    <w:rsid w:val="42F6721C"/>
    <w:rsid w:val="43085AF9"/>
    <w:rsid w:val="432E72F0"/>
    <w:rsid w:val="43426148"/>
    <w:rsid w:val="43621786"/>
    <w:rsid w:val="43701F4E"/>
    <w:rsid w:val="438221E6"/>
    <w:rsid w:val="438E63A8"/>
    <w:rsid w:val="43923AAC"/>
    <w:rsid w:val="43952363"/>
    <w:rsid w:val="44461617"/>
    <w:rsid w:val="444F043E"/>
    <w:rsid w:val="449137EA"/>
    <w:rsid w:val="44B3284C"/>
    <w:rsid w:val="44D0484C"/>
    <w:rsid w:val="44EE6E03"/>
    <w:rsid w:val="45115D62"/>
    <w:rsid w:val="458B5C1A"/>
    <w:rsid w:val="45CC15DB"/>
    <w:rsid w:val="46191B62"/>
    <w:rsid w:val="4678076A"/>
    <w:rsid w:val="468168D0"/>
    <w:rsid w:val="46876B5A"/>
    <w:rsid w:val="46AE049C"/>
    <w:rsid w:val="46DF0E9A"/>
    <w:rsid w:val="478A32C3"/>
    <w:rsid w:val="478F109C"/>
    <w:rsid w:val="47A83B93"/>
    <w:rsid w:val="47BD48BB"/>
    <w:rsid w:val="47E3467F"/>
    <w:rsid w:val="47F30364"/>
    <w:rsid w:val="4807438D"/>
    <w:rsid w:val="480E2D40"/>
    <w:rsid w:val="48261146"/>
    <w:rsid w:val="48670236"/>
    <w:rsid w:val="48A318F4"/>
    <w:rsid w:val="48BE7FDE"/>
    <w:rsid w:val="493219BC"/>
    <w:rsid w:val="494D5860"/>
    <w:rsid w:val="494F623D"/>
    <w:rsid w:val="4958305C"/>
    <w:rsid w:val="49900E99"/>
    <w:rsid w:val="499E584B"/>
    <w:rsid w:val="4A213012"/>
    <w:rsid w:val="4A533DF3"/>
    <w:rsid w:val="4A842000"/>
    <w:rsid w:val="4A852144"/>
    <w:rsid w:val="4AAA1171"/>
    <w:rsid w:val="4AAB7552"/>
    <w:rsid w:val="4ABF391E"/>
    <w:rsid w:val="4AC82697"/>
    <w:rsid w:val="4ACD5E13"/>
    <w:rsid w:val="4B056F62"/>
    <w:rsid w:val="4B152530"/>
    <w:rsid w:val="4B334091"/>
    <w:rsid w:val="4B5B42E6"/>
    <w:rsid w:val="4B5C0F43"/>
    <w:rsid w:val="4BAB5F24"/>
    <w:rsid w:val="4BD06A54"/>
    <w:rsid w:val="4C144B6F"/>
    <w:rsid w:val="4C3E1B1C"/>
    <w:rsid w:val="4C435532"/>
    <w:rsid w:val="4C6C1C72"/>
    <w:rsid w:val="4D45430B"/>
    <w:rsid w:val="4D4C2AFA"/>
    <w:rsid w:val="4D564E52"/>
    <w:rsid w:val="4D8D5B6A"/>
    <w:rsid w:val="4D9C7376"/>
    <w:rsid w:val="4D9E5281"/>
    <w:rsid w:val="4DF81F90"/>
    <w:rsid w:val="4E0577DE"/>
    <w:rsid w:val="4E402E25"/>
    <w:rsid w:val="4E406159"/>
    <w:rsid w:val="4E527AF9"/>
    <w:rsid w:val="4E6D76D3"/>
    <w:rsid w:val="4EB00A9B"/>
    <w:rsid w:val="4ED376CB"/>
    <w:rsid w:val="4ED8324D"/>
    <w:rsid w:val="4F0C0C9A"/>
    <w:rsid w:val="4F577A74"/>
    <w:rsid w:val="4F87215D"/>
    <w:rsid w:val="4F923AB2"/>
    <w:rsid w:val="4F982F3D"/>
    <w:rsid w:val="4FF863DC"/>
    <w:rsid w:val="501B7DC6"/>
    <w:rsid w:val="5028413E"/>
    <w:rsid w:val="50526C09"/>
    <w:rsid w:val="50A71526"/>
    <w:rsid w:val="50CD6B42"/>
    <w:rsid w:val="50DE53B9"/>
    <w:rsid w:val="50FE7DEA"/>
    <w:rsid w:val="510A2FB8"/>
    <w:rsid w:val="511D45D4"/>
    <w:rsid w:val="51222A86"/>
    <w:rsid w:val="516923D4"/>
    <w:rsid w:val="516D2983"/>
    <w:rsid w:val="51D23A50"/>
    <w:rsid w:val="525E6B9D"/>
    <w:rsid w:val="529C3E1B"/>
    <w:rsid w:val="535807D2"/>
    <w:rsid w:val="53664FC4"/>
    <w:rsid w:val="53727075"/>
    <w:rsid w:val="537976B7"/>
    <w:rsid w:val="53963351"/>
    <w:rsid w:val="53B11D5F"/>
    <w:rsid w:val="53F1133C"/>
    <w:rsid w:val="54115B50"/>
    <w:rsid w:val="54293B73"/>
    <w:rsid w:val="543C6DCF"/>
    <w:rsid w:val="544B6B53"/>
    <w:rsid w:val="545A5135"/>
    <w:rsid w:val="545F5E77"/>
    <w:rsid w:val="5486504B"/>
    <w:rsid w:val="54AF4343"/>
    <w:rsid w:val="54B86F9B"/>
    <w:rsid w:val="550B72FE"/>
    <w:rsid w:val="5521649F"/>
    <w:rsid w:val="552B3787"/>
    <w:rsid w:val="555B0B29"/>
    <w:rsid w:val="55610F14"/>
    <w:rsid w:val="557A2A7E"/>
    <w:rsid w:val="55894DF3"/>
    <w:rsid w:val="55A02E6E"/>
    <w:rsid w:val="55B05714"/>
    <w:rsid w:val="55DB570A"/>
    <w:rsid w:val="55F444D4"/>
    <w:rsid w:val="56033427"/>
    <w:rsid w:val="561047A7"/>
    <w:rsid w:val="563B1E1A"/>
    <w:rsid w:val="564959BF"/>
    <w:rsid w:val="56D35EEC"/>
    <w:rsid w:val="570E4D05"/>
    <w:rsid w:val="571C1C9F"/>
    <w:rsid w:val="571D148C"/>
    <w:rsid w:val="573A168B"/>
    <w:rsid w:val="578E6578"/>
    <w:rsid w:val="5791443C"/>
    <w:rsid w:val="57A742F3"/>
    <w:rsid w:val="57AA7EF3"/>
    <w:rsid w:val="57B3502E"/>
    <w:rsid w:val="57B615D1"/>
    <w:rsid w:val="57B82610"/>
    <w:rsid w:val="57D77267"/>
    <w:rsid w:val="58050D54"/>
    <w:rsid w:val="58160669"/>
    <w:rsid w:val="58374671"/>
    <w:rsid w:val="585D22A5"/>
    <w:rsid w:val="58933DB1"/>
    <w:rsid w:val="58E76206"/>
    <w:rsid w:val="58EB335F"/>
    <w:rsid w:val="59174DA7"/>
    <w:rsid w:val="59197FD0"/>
    <w:rsid w:val="592877C3"/>
    <w:rsid w:val="59AA3F2B"/>
    <w:rsid w:val="59AF2B43"/>
    <w:rsid w:val="5A1D3FF3"/>
    <w:rsid w:val="5A267E87"/>
    <w:rsid w:val="5A3B1C04"/>
    <w:rsid w:val="5A7D0C9E"/>
    <w:rsid w:val="5A8D2FD4"/>
    <w:rsid w:val="5A950A1A"/>
    <w:rsid w:val="5B4607EF"/>
    <w:rsid w:val="5B483334"/>
    <w:rsid w:val="5BB232F6"/>
    <w:rsid w:val="5BCF33A3"/>
    <w:rsid w:val="5C1D05D0"/>
    <w:rsid w:val="5C255621"/>
    <w:rsid w:val="5C295FAD"/>
    <w:rsid w:val="5C7E1B1B"/>
    <w:rsid w:val="5CFA4828"/>
    <w:rsid w:val="5D311831"/>
    <w:rsid w:val="5D383B2F"/>
    <w:rsid w:val="5D9C22B2"/>
    <w:rsid w:val="5DDA0791"/>
    <w:rsid w:val="5DF540E2"/>
    <w:rsid w:val="5E0678A5"/>
    <w:rsid w:val="5E517712"/>
    <w:rsid w:val="5E6A56C7"/>
    <w:rsid w:val="5E723503"/>
    <w:rsid w:val="5E9B7ED7"/>
    <w:rsid w:val="5EAB0363"/>
    <w:rsid w:val="5EC96842"/>
    <w:rsid w:val="5EFD70ED"/>
    <w:rsid w:val="5F3A637D"/>
    <w:rsid w:val="5F5E040B"/>
    <w:rsid w:val="5FB416DF"/>
    <w:rsid w:val="601000C8"/>
    <w:rsid w:val="60243E7D"/>
    <w:rsid w:val="603968B2"/>
    <w:rsid w:val="603C411D"/>
    <w:rsid w:val="60990DE1"/>
    <w:rsid w:val="60D90DC7"/>
    <w:rsid w:val="61360E5C"/>
    <w:rsid w:val="61405F24"/>
    <w:rsid w:val="618E6756"/>
    <w:rsid w:val="619B3977"/>
    <w:rsid w:val="621A2220"/>
    <w:rsid w:val="622F0188"/>
    <w:rsid w:val="626A7D5A"/>
    <w:rsid w:val="62AC1D0E"/>
    <w:rsid w:val="62C00F1A"/>
    <w:rsid w:val="62C078F7"/>
    <w:rsid w:val="63172611"/>
    <w:rsid w:val="635466F8"/>
    <w:rsid w:val="63832A53"/>
    <w:rsid w:val="63CD7656"/>
    <w:rsid w:val="63DA144D"/>
    <w:rsid w:val="64297A80"/>
    <w:rsid w:val="64501EDD"/>
    <w:rsid w:val="646F7D43"/>
    <w:rsid w:val="64BD1D81"/>
    <w:rsid w:val="64C938DA"/>
    <w:rsid w:val="64CE4953"/>
    <w:rsid w:val="64D4115F"/>
    <w:rsid w:val="64E12D94"/>
    <w:rsid w:val="656101DD"/>
    <w:rsid w:val="657B44C7"/>
    <w:rsid w:val="65B23FFC"/>
    <w:rsid w:val="65B378EE"/>
    <w:rsid w:val="65F217B3"/>
    <w:rsid w:val="65F33377"/>
    <w:rsid w:val="660202AA"/>
    <w:rsid w:val="660B7BF0"/>
    <w:rsid w:val="6672718B"/>
    <w:rsid w:val="66842FFF"/>
    <w:rsid w:val="66B94E0C"/>
    <w:rsid w:val="66CC1B88"/>
    <w:rsid w:val="66F810A2"/>
    <w:rsid w:val="67823D14"/>
    <w:rsid w:val="67886445"/>
    <w:rsid w:val="67C96048"/>
    <w:rsid w:val="67D74D05"/>
    <w:rsid w:val="67E2463E"/>
    <w:rsid w:val="680F66F2"/>
    <w:rsid w:val="681B15FF"/>
    <w:rsid w:val="681D6C2A"/>
    <w:rsid w:val="682D27A4"/>
    <w:rsid w:val="68907C57"/>
    <w:rsid w:val="68DB7B40"/>
    <w:rsid w:val="68DE193F"/>
    <w:rsid w:val="690E3D70"/>
    <w:rsid w:val="692B0C1D"/>
    <w:rsid w:val="69516AE6"/>
    <w:rsid w:val="695A1A4E"/>
    <w:rsid w:val="698A74C4"/>
    <w:rsid w:val="69B06008"/>
    <w:rsid w:val="69B74CB5"/>
    <w:rsid w:val="69CA2950"/>
    <w:rsid w:val="69E40973"/>
    <w:rsid w:val="6A313B3A"/>
    <w:rsid w:val="6A8401DE"/>
    <w:rsid w:val="6ABB0289"/>
    <w:rsid w:val="6AE66C4F"/>
    <w:rsid w:val="6AEF2CB0"/>
    <w:rsid w:val="6B4355EC"/>
    <w:rsid w:val="6C446E15"/>
    <w:rsid w:val="6C4B4758"/>
    <w:rsid w:val="6C731F01"/>
    <w:rsid w:val="6C7E2EF2"/>
    <w:rsid w:val="6C8524FF"/>
    <w:rsid w:val="6CDE2D48"/>
    <w:rsid w:val="6D4B21ED"/>
    <w:rsid w:val="6D5178C0"/>
    <w:rsid w:val="6D7C5DC5"/>
    <w:rsid w:val="6DB45315"/>
    <w:rsid w:val="6DD5093B"/>
    <w:rsid w:val="6DFA17FE"/>
    <w:rsid w:val="6E0721FC"/>
    <w:rsid w:val="6E7C7684"/>
    <w:rsid w:val="6E930B25"/>
    <w:rsid w:val="6EB51C4E"/>
    <w:rsid w:val="6F3E5778"/>
    <w:rsid w:val="6F8A37EA"/>
    <w:rsid w:val="6F97025B"/>
    <w:rsid w:val="6FCD4FD6"/>
    <w:rsid w:val="6FCE5C27"/>
    <w:rsid w:val="6FEA02A3"/>
    <w:rsid w:val="7026423B"/>
    <w:rsid w:val="70582BFF"/>
    <w:rsid w:val="70672BC7"/>
    <w:rsid w:val="707401C8"/>
    <w:rsid w:val="70787301"/>
    <w:rsid w:val="70910F61"/>
    <w:rsid w:val="709F567E"/>
    <w:rsid w:val="70B530E8"/>
    <w:rsid w:val="710377FC"/>
    <w:rsid w:val="713854FB"/>
    <w:rsid w:val="714720F9"/>
    <w:rsid w:val="714C1E75"/>
    <w:rsid w:val="7186700A"/>
    <w:rsid w:val="72101AFC"/>
    <w:rsid w:val="721F3278"/>
    <w:rsid w:val="72271FE2"/>
    <w:rsid w:val="72784359"/>
    <w:rsid w:val="727F10CE"/>
    <w:rsid w:val="72946470"/>
    <w:rsid w:val="72C52585"/>
    <w:rsid w:val="730122B3"/>
    <w:rsid w:val="730311ED"/>
    <w:rsid w:val="7315161C"/>
    <w:rsid w:val="73586482"/>
    <w:rsid w:val="736E3F1C"/>
    <w:rsid w:val="7371111C"/>
    <w:rsid w:val="73BF0042"/>
    <w:rsid w:val="73FB208A"/>
    <w:rsid w:val="744A79EB"/>
    <w:rsid w:val="74517E3C"/>
    <w:rsid w:val="74635E24"/>
    <w:rsid w:val="7496678D"/>
    <w:rsid w:val="74AE326E"/>
    <w:rsid w:val="74FA6050"/>
    <w:rsid w:val="75090B5A"/>
    <w:rsid w:val="751C1E62"/>
    <w:rsid w:val="751C3136"/>
    <w:rsid w:val="75353918"/>
    <w:rsid w:val="754A0933"/>
    <w:rsid w:val="75675078"/>
    <w:rsid w:val="75746252"/>
    <w:rsid w:val="75A82D0B"/>
    <w:rsid w:val="75F5044C"/>
    <w:rsid w:val="761219AC"/>
    <w:rsid w:val="76446CB7"/>
    <w:rsid w:val="76857E5D"/>
    <w:rsid w:val="769D01BC"/>
    <w:rsid w:val="76C40A0E"/>
    <w:rsid w:val="772562DE"/>
    <w:rsid w:val="77444071"/>
    <w:rsid w:val="774C3647"/>
    <w:rsid w:val="77C53C7E"/>
    <w:rsid w:val="77D02653"/>
    <w:rsid w:val="780179B6"/>
    <w:rsid w:val="78157F3A"/>
    <w:rsid w:val="783D4A92"/>
    <w:rsid w:val="784801AA"/>
    <w:rsid w:val="78762FCA"/>
    <w:rsid w:val="787B232C"/>
    <w:rsid w:val="787C44E1"/>
    <w:rsid w:val="78811A75"/>
    <w:rsid w:val="78AE28AA"/>
    <w:rsid w:val="78B011AD"/>
    <w:rsid w:val="790275EE"/>
    <w:rsid w:val="7919703F"/>
    <w:rsid w:val="79BB1C7F"/>
    <w:rsid w:val="79C00B7D"/>
    <w:rsid w:val="79C53734"/>
    <w:rsid w:val="79CA2105"/>
    <w:rsid w:val="79F516F6"/>
    <w:rsid w:val="7A6D5F82"/>
    <w:rsid w:val="7ABE1587"/>
    <w:rsid w:val="7AD54132"/>
    <w:rsid w:val="7B0F5F7A"/>
    <w:rsid w:val="7B196093"/>
    <w:rsid w:val="7B243B05"/>
    <w:rsid w:val="7B3801B6"/>
    <w:rsid w:val="7B470FE6"/>
    <w:rsid w:val="7B66124F"/>
    <w:rsid w:val="7B6855C6"/>
    <w:rsid w:val="7B7A2B70"/>
    <w:rsid w:val="7B8B05DF"/>
    <w:rsid w:val="7BEC4520"/>
    <w:rsid w:val="7BF339E8"/>
    <w:rsid w:val="7C071010"/>
    <w:rsid w:val="7C0C7D7E"/>
    <w:rsid w:val="7C5F061B"/>
    <w:rsid w:val="7C8C714A"/>
    <w:rsid w:val="7CEF7F81"/>
    <w:rsid w:val="7D3363C7"/>
    <w:rsid w:val="7D3370E1"/>
    <w:rsid w:val="7D4E586B"/>
    <w:rsid w:val="7D941D13"/>
    <w:rsid w:val="7DDB24FD"/>
    <w:rsid w:val="7DE923DB"/>
    <w:rsid w:val="7DE9619C"/>
    <w:rsid w:val="7E142FB9"/>
    <w:rsid w:val="7E1E2DDA"/>
    <w:rsid w:val="7E51399A"/>
    <w:rsid w:val="7EB51E4E"/>
    <w:rsid w:val="7ED647C1"/>
    <w:rsid w:val="7EDD5EFD"/>
    <w:rsid w:val="7F1B359D"/>
    <w:rsid w:val="7F1B4346"/>
    <w:rsid w:val="7F1D0C90"/>
    <w:rsid w:val="7F1F30CA"/>
    <w:rsid w:val="7FD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4" w:after="104"/>
      <w:outlineLvl w:val="2"/>
    </w:p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page number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apple-style-span"/>
    <w:qFormat/>
    <w:uiPriority w:val="0"/>
  </w:style>
  <w:style w:type="paragraph" w:customStyle="1" w:styleId="17">
    <w:name w:val="Char Char Char Char Char Char Char"/>
    <w:basedOn w:val="4"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8498;&#21153;&#20844;&#24320;&#27169;&#26495;2022.6.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院务公开模板2022.6.7</Template>
  <Company>微软中国</Company>
  <Pages>2</Pages>
  <Words>274</Words>
  <Characters>313</Characters>
  <Lines>3</Lines>
  <Paragraphs>1</Paragraphs>
  <TotalTime>1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2022-06-22T03:17:00Z</dcterms:created>
  <dc:creator>Windows 用户</dc:creator>
  <cp:lastModifiedBy>若箐</cp:lastModifiedBy>
  <cp:lastPrinted>2022-07-14T03:22:00Z</cp:lastPrinted>
  <dcterms:modified xsi:type="dcterms:W3CDTF">2023-05-10T07:43:07Z</dcterms:modified>
  <dc:title>XXX（采购人）关于XXX(采购内容)单一来源采购公示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82D9F0D9BAA34FDE9E4E8122B591D1ED_13</vt:lpwstr>
  </property>
</Properties>
</file>