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  <w:tab w:val="left" w:pos="420"/>
        </w:tabs>
        <w:spacing w:line="600" w:lineRule="exact"/>
        <w:ind w:left="2473" w:leftChars="929" w:hanging="522" w:hangingChars="100"/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-4445</wp:posOffset>
            </wp:positionV>
            <wp:extent cx="709930" cy="709930"/>
            <wp:effectExtent l="0" t="0" r="13970" b="13970"/>
            <wp:wrapNone/>
            <wp:docPr id="1" name="图片 3" descr="新院区新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新院区新院徽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/>
          <w:bCs/>
          <w:spacing w:val="40"/>
          <w:sz w:val="44"/>
        </w:rPr>
        <w:t>华南理工大学附属第六医院</w:t>
      </w:r>
    </w:p>
    <w:p>
      <w:pPr>
        <w:tabs>
          <w:tab w:val="left" w:pos="210"/>
          <w:tab w:val="left" w:pos="420"/>
        </w:tabs>
        <w:spacing w:line="600" w:lineRule="exact"/>
        <w:ind w:firstLine="1925" w:firstLineChars="300"/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5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0"/>
          <w:sz w:val="44"/>
        </w:rPr>
        <w:t>佛山市南海区人民医院</w:t>
      </w:r>
    </w:p>
    <w:p>
      <w:pPr>
        <w:spacing w:line="360" w:lineRule="auto"/>
        <w:jc w:val="center"/>
        <w:rPr>
          <w:rFonts w:hint="eastAsia" w:eastAsia="方正大标宋简体"/>
          <w:b/>
          <w:bCs/>
          <w:sz w:val="52"/>
        </w:rPr>
      </w:pPr>
      <w:r>
        <w:rPr>
          <w:rFonts w:hint="eastAsia" w:eastAsia="方正大标宋简体"/>
          <w:b/>
          <w:bCs/>
          <w:sz w:val="52"/>
        </w:rPr>
        <w:t xml:space="preserve">  院务公开公布栏</w:t>
      </w:r>
    </w:p>
    <w:p>
      <w:pPr>
        <w:pBdr>
          <w:bottom w:val="single" w:color="auto" w:sz="6" w:space="1"/>
        </w:pBdr>
        <w:spacing w:line="360" w:lineRule="auto"/>
        <w:rPr>
          <w:rFonts w:hint="default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</w:rPr>
        <w:t xml:space="preserve"> </w:t>
      </w:r>
      <w:r>
        <w:rPr>
          <w:rFonts w:eastAsia="仿宋_GB2312"/>
          <w:color w:val="000000"/>
          <w:sz w:val="32"/>
        </w:rPr>
        <w:t xml:space="preserve"> 签发人：</w:t>
      </w:r>
      <w:r>
        <w:rPr>
          <w:rFonts w:eastAsia="楷体_GB2312"/>
          <w:b/>
          <w:color w:val="000000"/>
          <w:sz w:val="32"/>
        </w:rPr>
        <w:t>吴毅</w:t>
      </w:r>
      <w:r>
        <w:rPr>
          <w:rFonts w:eastAsia="仿宋_GB2312"/>
          <w:color w:val="000000"/>
          <w:sz w:val="32"/>
        </w:rPr>
        <w:t xml:space="preserve">  2022年</w:t>
      </w:r>
      <w:r>
        <w:rPr>
          <w:rFonts w:eastAsia="仿宋_GB2312"/>
          <w:sz w:val="32"/>
        </w:rPr>
        <w:t>第</w:t>
      </w:r>
      <w:r>
        <w:rPr>
          <w:rFonts w:hint="eastAsia" w:eastAsia="仿宋_GB2312"/>
          <w:sz w:val="32"/>
          <w:lang w:val="en-US" w:eastAsia="zh-CN"/>
        </w:rPr>
        <w:t>220</w:t>
      </w:r>
      <w:r>
        <w:rPr>
          <w:rFonts w:eastAsia="仿宋_GB2312"/>
          <w:sz w:val="32"/>
        </w:rPr>
        <w:t>期（总</w:t>
      </w:r>
      <w:r>
        <w:rPr>
          <w:rFonts w:hint="eastAsia" w:eastAsia="仿宋_GB2312"/>
          <w:sz w:val="32"/>
          <w:lang w:val="en-US" w:eastAsia="zh-CN"/>
        </w:rPr>
        <w:t>2203</w:t>
      </w:r>
      <w:r>
        <w:rPr>
          <w:rFonts w:eastAsia="仿宋_GB2312"/>
          <w:sz w:val="32"/>
        </w:rPr>
        <w:t>期</w:t>
      </w:r>
      <w:r>
        <w:rPr>
          <w:rFonts w:eastAsia="仿宋_GB2312"/>
          <w:color w:val="000000"/>
          <w:sz w:val="32"/>
        </w:rPr>
        <w:t>）</w:t>
      </w:r>
      <w:r>
        <w:rPr>
          <w:rFonts w:hint="eastAsia" w:eastAsia="仿宋_GB2312"/>
          <w:color w:val="000000"/>
          <w:sz w:val="32"/>
        </w:rPr>
        <w:t xml:space="preserve">  </w:t>
      </w:r>
      <w:r>
        <w:rPr>
          <w:rFonts w:eastAsia="仿宋_GB2312"/>
          <w:color w:val="000000"/>
          <w:sz w:val="32"/>
        </w:rPr>
        <w:t>2022.</w:t>
      </w:r>
      <w:r>
        <w:rPr>
          <w:rFonts w:hint="eastAsia" w:eastAsia="仿宋_GB2312"/>
          <w:color w:val="000000"/>
          <w:sz w:val="32"/>
          <w:lang w:val="en-US" w:eastAsia="zh-CN"/>
        </w:rPr>
        <w:t>10</w:t>
      </w:r>
      <w:r>
        <w:rPr>
          <w:rFonts w:eastAsia="仿宋_GB2312"/>
          <w:color w:val="000000"/>
          <w:sz w:val="32"/>
        </w:rPr>
        <w:t>.</w:t>
      </w:r>
      <w:r>
        <w:rPr>
          <w:rFonts w:hint="eastAsia" w:eastAsia="仿宋_GB2312"/>
          <w:color w:val="000000"/>
          <w:sz w:val="32"/>
          <w:lang w:val="en-US" w:eastAsia="zh-CN"/>
        </w:rPr>
        <w:t>24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pacing w:val="-10"/>
          <w:sz w:val="4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佛山市南海区人民医院</w:t>
      </w:r>
      <w:r>
        <w:rPr>
          <w:rFonts w:hint="eastAsia" w:ascii="方正小标宋简体" w:hAnsi="宋体" w:eastAsia="方正小标宋简体" w:cs="宋体"/>
          <w:spacing w:val="-10"/>
          <w:sz w:val="46"/>
          <w:szCs w:val="44"/>
          <w:lang w:val="en-US" w:eastAsia="zh-CN"/>
        </w:rPr>
        <w:t>宣传科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拟招标采购项目公示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lang w:eastAsia="zh-CN"/>
        </w:rPr>
      </w:pPr>
      <w:r>
        <w:rPr>
          <w:rFonts w:eastAsia="仿宋_GB2312"/>
          <w:sz w:val="32"/>
          <w:szCs w:val="32"/>
        </w:rPr>
        <w:t>为了使招标采购工作更加公平、公正、透明，</w:t>
      </w:r>
      <w:r>
        <w:rPr>
          <w:rFonts w:eastAsia="仿宋_GB2312"/>
          <w:sz w:val="32"/>
          <w:szCs w:val="28"/>
        </w:rPr>
        <w:t>现将我院</w:t>
      </w:r>
      <w:r>
        <w:rPr>
          <w:rFonts w:hint="eastAsia" w:eastAsia="仿宋_GB2312"/>
          <w:sz w:val="32"/>
          <w:szCs w:val="28"/>
          <w:lang w:val="en-US" w:eastAsia="zh-CN"/>
        </w:rPr>
        <w:t>宣传科</w:t>
      </w:r>
      <w:r>
        <w:rPr>
          <w:rFonts w:hint="eastAsia" w:ascii="仿宋" w:hAnsi="仿宋" w:eastAsia="仿宋"/>
          <w:sz w:val="32"/>
          <w:szCs w:val="28"/>
        </w:rPr>
        <w:t>近</w:t>
      </w:r>
      <w:r>
        <w:rPr>
          <w:rFonts w:hint="eastAsia" w:ascii="仿宋" w:hAnsi="仿宋" w:eastAsia="仿宋"/>
          <w:color w:val="000000"/>
          <w:sz w:val="32"/>
          <w:szCs w:val="28"/>
        </w:rPr>
        <w:t>期拟招标采购</w:t>
      </w:r>
      <w:r>
        <w:rPr>
          <w:rFonts w:hint="eastAsia" w:ascii="仿宋" w:hAnsi="仿宋" w:eastAsia="仿宋"/>
          <w:color w:val="00000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sz w:val="32"/>
          <w:szCs w:val="28"/>
        </w:rPr>
        <w:t>目进行公示（见附件）</w:t>
      </w:r>
      <w:r>
        <w:rPr>
          <w:rFonts w:hint="eastAsia" w:eastAsia="仿宋_GB2312"/>
          <w:sz w:val="32"/>
          <w:szCs w:val="28"/>
        </w:rPr>
        <w:t>，</w:t>
      </w:r>
      <w:r>
        <w:rPr>
          <w:rFonts w:eastAsia="仿宋_GB2312"/>
          <w:sz w:val="32"/>
          <w:szCs w:val="28"/>
        </w:rPr>
        <w:t>公示期为2022年</w:t>
      </w:r>
      <w:r>
        <w:rPr>
          <w:rFonts w:hint="eastAsia" w:eastAsia="仿宋_GB2312"/>
          <w:sz w:val="32"/>
          <w:szCs w:val="28"/>
          <w:lang w:val="en-US" w:eastAsia="zh-CN"/>
        </w:rPr>
        <w:t>10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24</w:t>
      </w:r>
      <w:r>
        <w:rPr>
          <w:rFonts w:eastAsia="仿宋_GB2312"/>
          <w:sz w:val="32"/>
          <w:szCs w:val="28"/>
        </w:rPr>
        <w:t>日～2022年</w:t>
      </w:r>
      <w:r>
        <w:rPr>
          <w:rFonts w:hint="eastAsia" w:eastAsia="仿宋_GB2312"/>
          <w:sz w:val="32"/>
          <w:szCs w:val="28"/>
          <w:lang w:val="en-US" w:eastAsia="zh-CN"/>
        </w:rPr>
        <w:t>11</w:t>
      </w:r>
      <w:r>
        <w:rPr>
          <w:rFonts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</w:t>
      </w:r>
      <w:r>
        <w:rPr>
          <w:rFonts w:eastAsia="仿宋_GB2312"/>
          <w:sz w:val="32"/>
          <w:szCs w:val="28"/>
        </w:rPr>
        <w:t>日，欢迎具备资质的公司将计划参与的项目资料发</w:t>
      </w:r>
      <w:r>
        <w:rPr>
          <w:rFonts w:hint="eastAsia" w:eastAsia="仿宋_GB2312"/>
          <w:sz w:val="32"/>
          <w:szCs w:val="28"/>
        </w:rPr>
        <w:t>送至</w:t>
      </w:r>
      <w:r>
        <w:rPr>
          <w:rFonts w:eastAsia="仿宋_GB2312"/>
          <w:sz w:val="32"/>
          <w:szCs w:val="28"/>
        </w:rPr>
        <w:t>我院</w:t>
      </w:r>
      <w:r>
        <w:rPr>
          <w:rFonts w:hint="eastAsia" w:eastAsia="仿宋_GB2312"/>
          <w:sz w:val="32"/>
          <w:szCs w:val="28"/>
          <w:lang w:val="en-US" w:eastAsia="zh-CN"/>
        </w:rPr>
        <w:t>宣传科</w:t>
      </w:r>
      <w:r>
        <w:rPr>
          <w:rFonts w:eastAsia="仿宋_GB2312"/>
          <w:sz w:val="32"/>
          <w:szCs w:val="28"/>
        </w:rPr>
        <w:t>邮箱（</w:t>
      </w:r>
      <w:r>
        <w:rPr>
          <w:rFonts w:hint="eastAsia" w:eastAsia="仿宋_GB2312"/>
          <w:sz w:val="32"/>
          <w:szCs w:val="28"/>
          <w:lang w:val="en-US" w:eastAsia="zh-CN"/>
        </w:rPr>
        <w:t>191285071</w:t>
      </w:r>
      <w:r>
        <w:rPr>
          <w:rFonts w:hint="default" w:eastAsia="仿宋_GB2312"/>
          <w:sz w:val="32"/>
          <w:szCs w:val="28"/>
        </w:rPr>
        <w:t>@qq.com</w:t>
      </w:r>
      <w:r>
        <w:rPr>
          <w:rFonts w:eastAsia="仿宋_GB2312"/>
          <w:sz w:val="32"/>
          <w:szCs w:val="28"/>
        </w:rPr>
        <w:t>）</w:t>
      </w:r>
      <w:r>
        <w:rPr>
          <w:rFonts w:hint="eastAsia" w:eastAsia="仿宋_GB2312"/>
          <w:sz w:val="32"/>
          <w:szCs w:val="28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28"/>
        </w:rPr>
      </w:pPr>
      <w:r>
        <w:rPr>
          <w:rFonts w:eastAsia="仿宋_GB2312"/>
          <w:sz w:val="32"/>
          <w:szCs w:val="32"/>
        </w:rPr>
        <w:t>有意向者请联系</w:t>
      </w:r>
      <w:r>
        <w:rPr>
          <w:rFonts w:hint="eastAsia" w:eastAsia="仿宋_GB2312"/>
          <w:sz w:val="32"/>
          <w:szCs w:val="28"/>
          <w:lang w:val="en-US" w:eastAsia="zh-CN"/>
        </w:rPr>
        <w:t>宣传科</w:t>
      </w:r>
      <w:r>
        <w:rPr>
          <w:rFonts w:hint="eastAsia" w:eastAsia="仿宋_GB2312"/>
          <w:sz w:val="32"/>
          <w:szCs w:val="28"/>
        </w:rPr>
        <w:t>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8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王小姐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梁小姐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联系电话：0757-</w:t>
      </w:r>
      <w:r>
        <w:rPr>
          <w:rFonts w:hint="default" w:eastAsia="仿宋_GB2312"/>
          <w:sz w:val="32"/>
          <w:szCs w:val="32"/>
        </w:rPr>
        <w:t>66820227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360" w:lineRule="auto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佛山市南海区人民医院</w:t>
      </w:r>
    </w:p>
    <w:p>
      <w:pPr>
        <w:spacing w:line="360" w:lineRule="auto"/>
        <w:ind w:firstLine="5440" w:firstLineChars="1700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eastAsia="仿宋_GB2312"/>
          <w:sz w:val="32"/>
          <w:szCs w:val="32"/>
        </w:rPr>
        <w:t>2022年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r>
        <w:rPr>
          <w:rFonts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南海区人民医院拟采购项目情况表</w:t>
      </w:r>
    </w:p>
    <w:tbl>
      <w:tblPr>
        <w:tblStyle w:val="10"/>
        <w:tblW w:w="9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47"/>
        <w:gridCol w:w="984"/>
        <w:gridCol w:w="5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采购门诊医技楼专科宣传栏项目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1项</w:t>
            </w:r>
          </w:p>
        </w:tc>
        <w:tc>
          <w:tcPr>
            <w:tcW w:w="5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为了提升医院整体宣传氛围，扩大文化宣传覆盖面，结合科室宣传需求，现拟关于采购门诊医技楼专科宣传栏项目。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3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8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194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vOISfRAAAAAwEAAA8AAAAAAAAAAQAgAAAAIgAAAGRycy9k&#10;b3ducmV2LnhtbFBLAQIUABQAAAAIAIdO4kCSDJQt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,3,4,5,6,7,8,9,10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WMwNGIyYTJhYmY5MDM3MTY1OWYzZjcwZGRlODgifQ=="/>
  </w:docVars>
  <w:rsids>
    <w:rsidRoot w:val="009A5919"/>
    <w:rsid w:val="000029C9"/>
    <w:rsid w:val="000031F6"/>
    <w:rsid w:val="00006B86"/>
    <w:rsid w:val="00012356"/>
    <w:rsid w:val="0001353B"/>
    <w:rsid w:val="00015E37"/>
    <w:rsid w:val="00020107"/>
    <w:rsid w:val="000203B0"/>
    <w:rsid w:val="00024837"/>
    <w:rsid w:val="00024F6B"/>
    <w:rsid w:val="000253D5"/>
    <w:rsid w:val="00025908"/>
    <w:rsid w:val="000271BE"/>
    <w:rsid w:val="00030779"/>
    <w:rsid w:val="0003382D"/>
    <w:rsid w:val="00034917"/>
    <w:rsid w:val="000349BB"/>
    <w:rsid w:val="00035BA9"/>
    <w:rsid w:val="00036896"/>
    <w:rsid w:val="0003762C"/>
    <w:rsid w:val="00037AD5"/>
    <w:rsid w:val="00040877"/>
    <w:rsid w:val="00041BC1"/>
    <w:rsid w:val="000428D4"/>
    <w:rsid w:val="00043143"/>
    <w:rsid w:val="000434A4"/>
    <w:rsid w:val="00043CCB"/>
    <w:rsid w:val="000455DD"/>
    <w:rsid w:val="000459F1"/>
    <w:rsid w:val="00047063"/>
    <w:rsid w:val="0005295B"/>
    <w:rsid w:val="000533E5"/>
    <w:rsid w:val="00054F9C"/>
    <w:rsid w:val="00055363"/>
    <w:rsid w:val="00055415"/>
    <w:rsid w:val="00060E15"/>
    <w:rsid w:val="00063036"/>
    <w:rsid w:val="0006327A"/>
    <w:rsid w:val="00063691"/>
    <w:rsid w:val="00065A4A"/>
    <w:rsid w:val="00065E1D"/>
    <w:rsid w:val="00066457"/>
    <w:rsid w:val="000672DA"/>
    <w:rsid w:val="000704A1"/>
    <w:rsid w:val="0007209E"/>
    <w:rsid w:val="000744C8"/>
    <w:rsid w:val="00075FF6"/>
    <w:rsid w:val="00076A52"/>
    <w:rsid w:val="00077D4E"/>
    <w:rsid w:val="000807D4"/>
    <w:rsid w:val="0008084D"/>
    <w:rsid w:val="00081FD9"/>
    <w:rsid w:val="00082D08"/>
    <w:rsid w:val="00084904"/>
    <w:rsid w:val="00087944"/>
    <w:rsid w:val="0009195B"/>
    <w:rsid w:val="00091EB5"/>
    <w:rsid w:val="00092691"/>
    <w:rsid w:val="00092B62"/>
    <w:rsid w:val="000930B0"/>
    <w:rsid w:val="00093C06"/>
    <w:rsid w:val="00095392"/>
    <w:rsid w:val="000971F4"/>
    <w:rsid w:val="000A05A0"/>
    <w:rsid w:val="000A0E9F"/>
    <w:rsid w:val="000A2139"/>
    <w:rsid w:val="000A5A1B"/>
    <w:rsid w:val="000B02D5"/>
    <w:rsid w:val="000B1681"/>
    <w:rsid w:val="000B1EEC"/>
    <w:rsid w:val="000B27B1"/>
    <w:rsid w:val="000B3A75"/>
    <w:rsid w:val="000B489A"/>
    <w:rsid w:val="000B638E"/>
    <w:rsid w:val="000B75CD"/>
    <w:rsid w:val="000C1A25"/>
    <w:rsid w:val="000C2817"/>
    <w:rsid w:val="000C28F3"/>
    <w:rsid w:val="000D110F"/>
    <w:rsid w:val="000D1CD9"/>
    <w:rsid w:val="000D2405"/>
    <w:rsid w:val="000D3F7D"/>
    <w:rsid w:val="000D5F37"/>
    <w:rsid w:val="000D71DE"/>
    <w:rsid w:val="000D7A35"/>
    <w:rsid w:val="000E2E02"/>
    <w:rsid w:val="000E4336"/>
    <w:rsid w:val="000E4861"/>
    <w:rsid w:val="000E513E"/>
    <w:rsid w:val="000E51AE"/>
    <w:rsid w:val="000E6D20"/>
    <w:rsid w:val="000E73DB"/>
    <w:rsid w:val="000F2128"/>
    <w:rsid w:val="000F38CC"/>
    <w:rsid w:val="000F3975"/>
    <w:rsid w:val="000F7908"/>
    <w:rsid w:val="00100353"/>
    <w:rsid w:val="001008DB"/>
    <w:rsid w:val="00100F57"/>
    <w:rsid w:val="00103375"/>
    <w:rsid w:val="0010574E"/>
    <w:rsid w:val="001060F8"/>
    <w:rsid w:val="00106303"/>
    <w:rsid w:val="00110544"/>
    <w:rsid w:val="001117E6"/>
    <w:rsid w:val="00114368"/>
    <w:rsid w:val="00114623"/>
    <w:rsid w:val="00115C50"/>
    <w:rsid w:val="00115C5B"/>
    <w:rsid w:val="001160A0"/>
    <w:rsid w:val="001167EB"/>
    <w:rsid w:val="00122713"/>
    <w:rsid w:val="00123030"/>
    <w:rsid w:val="00130FEC"/>
    <w:rsid w:val="00131464"/>
    <w:rsid w:val="00131640"/>
    <w:rsid w:val="00135CD4"/>
    <w:rsid w:val="00135D2F"/>
    <w:rsid w:val="00136D80"/>
    <w:rsid w:val="00137B9A"/>
    <w:rsid w:val="00137C76"/>
    <w:rsid w:val="00137DED"/>
    <w:rsid w:val="001425A3"/>
    <w:rsid w:val="00143BF8"/>
    <w:rsid w:val="00143C6D"/>
    <w:rsid w:val="0015086F"/>
    <w:rsid w:val="0015174C"/>
    <w:rsid w:val="00152261"/>
    <w:rsid w:val="0015243F"/>
    <w:rsid w:val="0015322A"/>
    <w:rsid w:val="00153A13"/>
    <w:rsid w:val="00155C59"/>
    <w:rsid w:val="001577DE"/>
    <w:rsid w:val="00157851"/>
    <w:rsid w:val="00161E9A"/>
    <w:rsid w:val="00162EAC"/>
    <w:rsid w:val="00166C42"/>
    <w:rsid w:val="00167643"/>
    <w:rsid w:val="00170295"/>
    <w:rsid w:val="0017166A"/>
    <w:rsid w:val="00171717"/>
    <w:rsid w:val="001719D4"/>
    <w:rsid w:val="00176C59"/>
    <w:rsid w:val="001773DB"/>
    <w:rsid w:val="00181388"/>
    <w:rsid w:val="001816F7"/>
    <w:rsid w:val="00182964"/>
    <w:rsid w:val="00183D07"/>
    <w:rsid w:val="001856EE"/>
    <w:rsid w:val="00187A73"/>
    <w:rsid w:val="00187BD6"/>
    <w:rsid w:val="00191B8C"/>
    <w:rsid w:val="00193BC8"/>
    <w:rsid w:val="001945E4"/>
    <w:rsid w:val="001A38FA"/>
    <w:rsid w:val="001A3968"/>
    <w:rsid w:val="001A5A4F"/>
    <w:rsid w:val="001B1A2B"/>
    <w:rsid w:val="001B26D9"/>
    <w:rsid w:val="001B519A"/>
    <w:rsid w:val="001B5E6E"/>
    <w:rsid w:val="001B7AAB"/>
    <w:rsid w:val="001C1F55"/>
    <w:rsid w:val="001C2532"/>
    <w:rsid w:val="001C2A39"/>
    <w:rsid w:val="001C2A44"/>
    <w:rsid w:val="001C53A9"/>
    <w:rsid w:val="001C6C47"/>
    <w:rsid w:val="001C6F42"/>
    <w:rsid w:val="001D093C"/>
    <w:rsid w:val="001D0C70"/>
    <w:rsid w:val="001D1F26"/>
    <w:rsid w:val="001D492A"/>
    <w:rsid w:val="001D6430"/>
    <w:rsid w:val="001D779F"/>
    <w:rsid w:val="001E1788"/>
    <w:rsid w:val="001E286B"/>
    <w:rsid w:val="001E38F6"/>
    <w:rsid w:val="001F0586"/>
    <w:rsid w:val="001F3BD7"/>
    <w:rsid w:val="00200788"/>
    <w:rsid w:val="002017AA"/>
    <w:rsid w:val="00201F54"/>
    <w:rsid w:val="00203497"/>
    <w:rsid w:val="002057CA"/>
    <w:rsid w:val="0020763E"/>
    <w:rsid w:val="00210D04"/>
    <w:rsid w:val="002115B4"/>
    <w:rsid w:val="00212204"/>
    <w:rsid w:val="00214D4F"/>
    <w:rsid w:val="00215997"/>
    <w:rsid w:val="00221F00"/>
    <w:rsid w:val="00226313"/>
    <w:rsid w:val="00230B1D"/>
    <w:rsid w:val="00232406"/>
    <w:rsid w:val="00233557"/>
    <w:rsid w:val="002346BC"/>
    <w:rsid w:val="002462F8"/>
    <w:rsid w:val="0024643E"/>
    <w:rsid w:val="00247928"/>
    <w:rsid w:val="002518D5"/>
    <w:rsid w:val="002535F2"/>
    <w:rsid w:val="0025498A"/>
    <w:rsid w:val="00254D90"/>
    <w:rsid w:val="00261EB1"/>
    <w:rsid w:val="002637E2"/>
    <w:rsid w:val="00265725"/>
    <w:rsid w:val="0027145D"/>
    <w:rsid w:val="00272D6C"/>
    <w:rsid w:val="0027561C"/>
    <w:rsid w:val="00276199"/>
    <w:rsid w:val="00276A11"/>
    <w:rsid w:val="00281181"/>
    <w:rsid w:val="00282EF2"/>
    <w:rsid w:val="002839EC"/>
    <w:rsid w:val="002851F3"/>
    <w:rsid w:val="00285512"/>
    <w:rsid w:val="00286AC3"/>
    <w:rsid w:val="00287B7E"/>
    <w:rsid w:val="00290A4B"/>
    <w:rsid w:val="00291D09"/>
    <w:rsid w:val="002921DB"/>
    <w:rsid w:val="0029278A"/>
    <w:rsid w:val="002940BD"/>
    <w:rsid w:val="0029428A"/>
    <w:rsid w:val="00294E95"/>
    <w:rsid w:val="002958A4"/>
    <w:rsid w:val="002965B7"/>
    <w:rsid w:val="002A2390"/>
    <w:rsid w:val="002A2E69"/>
    <w:rsid w:val="002A4D25"/>
    <w:rsid w:val="002A6BF4"/>
    <w:rsid w:val="002A78EF"/>
    <w:rsid w:val="002B0016"/>
    <w:rsid w:val="002B05ED"/>
    <w:rsid w:val="002B206B"/>
    <w:rsid w:val="002B5CC7"/>
    <w:rsid w:val="002B6EAC"/>
    <w:rsid w:val="002B7C63"/>
    <w:rsid w:val="002C0C55"/>
    <w:rsid w:val="002C22CA"/>
    <w:rsid w:val="002C4FFA"/>
    <w:rsid w:val="002C5AE8"/>
    <w:rsid w:val="002C619A"/>
    <w:rsid w:val="002C63F0"/>
    <w:rsid w:val="002C6CF4"/>
    <w:rsid w:val="002C7F67"/>
    <w:rsid w:val="002D014D"/>
    <w:rsid w:val="002D059C"/>
    <w:rsid w:val="002D0B5E"/>
    <w:rsid w:val="002D355D"/>
    <w:rsid w:val="002D361C"/>
    <w:rsid w:val="002D3B39"/>
    <w:rsid w:val="002D4F5A"/>
    <w:rsid w:val="002D797C"/>
    <w:rsid w:val="002D7CFB"/>
    <w:rsid w:val="002E0517"/>
    <w:rsid w:val="002E0C6F"/>
    <w:rsid w:val="002E1161"/>
    <w:rsid w:val="002E150F"/>
    <w:rsid w:val="002E1E0B"/>
    <w:rsid w:val="002E1E34"/>
    <w:rsid w:val="002E25DD"/>
    <w:rsid w:val="002F14F2"/>
    <w:rsid w:val="002F19AD"/>
    <w:rsid w:val="002F1CBC"/>
    <w:rsid w:val="002F25C2"/>
    <w:rsid w:val="002F2BB5"/>
    <w:rsid w:val="002F4078"/>
    <w:rsid w:val="002F4751"/>
    <w:rsid w:val="002F7583"/>
    <w:rsid w:val="002F7C3F"/>
    <w:rsid w:val="00301843"/>
    <w:rsid w:val="00302939"/>
    <w:rsid w:val="00303563"/>
    <w:rsid w:val="003062DD"/>
    <w:rsid w:val="003069CF"/>
    <w:rsid w:val="00306C08"/>
    <w:rsid w:val="0030734C"/>
    <w:rsid w:val="00310FB6"/>
    <w:rsid w:val="003114CE"/>
    <w:rsid w:val="00314D31"/>
    <w:rsid w:val="00315CCF"/>
    <w:rsid w:val="00316B6B"/>
    <w:rsid w:val="00317648"/>
    <w:rsid w:val="00324BA9"/>
    <w:rsid w:val="003266A3"/>
    <w:rsid w:val="00330D79"/>
    <w:rsid w:val="00340804"/>
    <w:rsid w:val="0034113F"/>
    <w:rsid w:val="00341E4E"/>
    <w:rsid w:val="00342AAB"/>
    <w:rsid w:val="00343A46"/>
    <w:rsid w:val="00343ADD"/>
    <w:rsid w:val="00344FFE"/>
    <w:rsid w:val="0034554A"/>
    <w:rsid w:val="00347790"/>
    <w:rsid w:val="003502B1"/>
    <w:rsid w:val="003512A4"/>
    <w:rsid w:val="00352EDC"/>
    <w:rsid w:val="003532AD"/>
    <w:rsid w:val="00353701"/>
    <w:rsid w:val="00354157"/>
    <w:rsid w:val="003564DE"/>
    <w:rsid w:val="003575B6"/>
    <w:rsid w:val="00357CB9"/>
    <w:rsid w:val="00357F63"/>
    <w:rsid w:val="00360E8B"/>
    <w:rsid w:val="00361226"/>
    <w:rsid w:val="00363362"/>
    <w:rsid w:val="00363E35"/>
    <w:rsid w:val="00365475"/>
    <w:rsid w:val="00365D11"/>
    <w:rsid w:val="003674C5"/>
    <w:rsid w:val="00370F71"/>
    <w:rsid w:val="00373704"/>
    <w:rsid w:val="0037517F"/>
    <w:rsid w:val="00375AEE"/>
    <w:rsid w:val="00377AB6"/>
    <w:rsid w:val="00381A24"/>
    <w:rsid w:val="00381F10"/>
    <w:rsid w:val="003827EF"/>
    <w:rsid w:val="00382FEA"/>
    <w:rsid w:val="003836C8"/>
    <w:rsid w:val="00384E95"/>
    <w:rsid w:val="003860C4"/>
    <w:rsid w:val="0038640B"/>
    <w:rsid w:val="00386E4E"/>
    <w:rsid w:val="00390AC8"/>
    <w:rsid w:val="00390B08"/>
    <w:rsid w:val="00391100"/>
    <w:rsid w:val="00392DC8"/>
    <w:rsid w:val="00393931"/>
    <w:rsid w:val="003945DB"/>
    <w:rsid w:val="00395864"/>
    <w:rsid w:val="00395AD4"/>
    <w:rsid w:val="00396715"/>
    <w:rsid w:val="0039770D"/>
    <w:rsid w:val="003A00D5"/>
    <w:rsid w:val="003A043F"/>
    <w:rsid w:val="003A0B49"/>
    <w:rsid w:val="003A1285"/>
    <w:rsid w:val="003A2E18"/>
    <w:rsid w:val="003A532C"/>
    <w:rsid w:val="003A59B8"/>
    <w:rsid w:val="003B0F1E"/>
    <w:rsid w:val="003B18E6"/>
    <w:rsid w:val="003B19CB"/>
    <w:rsid w:val="003B2DC4"/>
    <w:rsid w:val="003B3C56"/>
    <w:rsid w:val="003B4408"/>
    <w:rsid w:val="003B4764"/>
    <w:rsid w:val="003B561E"/>
    <w:rsid w:val="003B5EE0"/>
    <w:rsid w:val="003B7E17"/>
    <w:rsid w:val="003C13B4"/>
    <w:rsid w:val="003C1B90"/>
    <w:rsid w:val="003C2360"/>
    <w:rsid w:val="003C32D1"/>
    <w:rsid w:val="003C683E"/>
    <w:rsid w:val="003C68C6"/>
    <w:rsid w:val="003C6A8D"/>
    <w:rsid w:val="003C706B"/>
    <w:rsid w:val="003C77AC"/>
    <w:rsid w:val="003D051B"/>
    <w:rsid w:val="003D166D"/>
    <w:rsid w:val="003D1CA5"/>
    <w:rsid w:val="003D543C"/>
    <w:rsid w:val="003D5A4A"/>
    <w:rsid w:val="003E0678"/>
    <w:rsid w:val="003E2CE0"/>
    <w:rsid w:val="003E2F7D"/>
    <w:rsid w:val="003E303E"/>
    <w:rsid w:val="003E4E25"/>
    <w:rsid w:val="003E5472"/>
    <w:rsid w:val="003F12F4"/>
    <w:rsid w:val="003F3BFB"/>
    <w:rsid w:val="003F4A5C"/>
    <w:rsid w:val="003F4A94"/>
    <w:rsid w:val="003F6FAB"/>
    <w:rsid w:val="00400F4B"/>
    <w:rsid w:val="0040151C"/>
    <w:rsid w:val="00401CDE"/>
    <w:rsid w:val="004039F0"/>
    <w:rsid w:val="00403BF7"/>
    <w:rsid w:val="0041016F"/>
    <w:rsid w:val="00414B34"/>
    <w:rsid w:val="00414F04"/>
    <w:rsid w:val="00416503"/>
    <w:rsid w:val="00421D39"/>
    <w:rsid w:val="004250C4"/>
    <w:rsid w:val="004254CE"/>
    <w:rsid w:val="00430645"/>
    <w:rsid w:val="00430A4D"/>
    <w:rsid w:val="0043270F"/>
    <w:rsid w:val="004327BF"/>
    <w:rsid w:val="00433798"/>
    <w:rsid w:val="00433A00"/>
    <w:rsid w:val="004349B1"/>
    <w:rsid w:val="00437F99"/>
    <w:rsid w:val="00440097"/>
    <w:rsid w:val="00442877"/>
    <w:rsid w:val="00442ACF"/>
    <w:rsid w:val="00442F37"/>
    <w:rsid w:val="0044329A"/>
    <w:rsid w:val="004435E4"/>
    <w:rsid w:val="00443E1E"/>
    <w:rsid w:val="004441A4"/>
    <w:rsid w:val="00444FEC"/>
    <w:rsid w:val="00451463"/>
    <w:rsid w:val="00451F32"/>
    <w:rsid w:val="00451FAF"/>
    <w:rsid w:val="00452776"/>
    <w:rsid w:val="0045371F"/>
    <w:rsid w:val="00453C7C"/>
    <w:rsid w:val="004569D8"/>
    <w:rsid w:val="004577F6"/>
    <w:rsid w:val="00462976"/>
    <w:rsid w:val="004630A2"/>
    <w:rsid w:val="0046762E"/>
    <w:rsid w:val="004678C1"/>
    <w:rsid w:val="004717CE"/>
    <w:rsid w:val="00474180"/>
    <w:rsid w:val="00474291"/>
    <w:rsid w:val="004746E7"/>
    <w:rsid w:val="00474EE8"/>
    <w:rsid w:val="00480CE0"/>
    <w:rsid w:val="00481228"/>
    <w:rsid w:val="00483ED9"/>
    <w:rsid w:val="00484AD0"/>
    <w:rsid w:val="004853CD"/>
    <w:rsid w:val="00485E94"/>
    <w:rsid w:val="0049127F"/>
    <w:rsid w:val="00493E01"/>
    <w:rsid w:val="004962C9"/>
    <w:rsid w:val="00496C2C"/>
    <w:rsid w:val="0049777A"/>
    <w:rsid w:val="004A04DE"/>
    <w:rsid w:val="004A2785"/>
    <w:rsid w:val="004A3F47"/>
    <w:rsid w:val="004A6B17"/>
    <w:rsid w:val="004A7BC5"/>
    <w:rsid w:val="004B3996"/>
    <w:rsid w:val="004B770D"/>
    <w:rsid w:val="004C21B0"/>
    <w:rsid w:val="004C26D1"/>
    <w:rsid w:val="004C4346"/>
    <w:rsid w:val="004C4F34"/>
    <w:rsid w:val="004C61AD"/>
    <w:rsid w:val="004C6CD7"/>
    <w:rsid w:val="004D00C1"/>
    <w:rsid w:val="004D328F"/>
    <w:rsid w:val="004D36A6"/>
    <w:rsid w:val="004D4A20"/>
    <w:rsid w:val="004D57A4"/>
    <w:rsid w:val="004D6986"/>
    <w:rsid w:val="004E0760"/>
    <w:rsid w:val="004E4688"/>
    <w:rsid w:val="004F0742"/>
    <w:rsid w:val="004F2F23"/>
    <w:rsid w:val="004F4700"/>
    <w:rsid w:val="004F69EF"/>
    <w:rsid w:val="004F6A06"/>
    <w:rsid w:val="004F6CC3"/>
    <w:rsid w:val="004F78CE"/>
    <w:rsid w:val="00503774"/>
    <w:rsid w:val="0050452A"/>
    <w:rsid w:val="00504A03"/>
    <w:rsid w:val="00512917"/>
    <w:rsid w:val="00522D9A"/>
    <w:rsid w:val="00523B36"/>
    <w:rsid w:val="00525CF3"/>
    <w:rsid w:val="005307ED"/>
    <w:rsid w:val="00530CCC"/>
    <w:rsid w:val="00530D44"/>
    <w:rsid w:val="00531B08"/>
    <w:rsid w:val="00533AF3"/>
    <w:rsid w:val="00534D0A"/>
    <w:rsid w:val="005355A0"/>
    <w:rsid w:val="00536CC6"/>
    <w:rsid w:val="00537D5D"/>
    <w:rsid w:val="005408E7"/>
    <w:rsid w:val="00541235"/>
    <w:rsid w:val="00541AA0"/>
    <w:rsid w:val="00542195"/>
    <w:rsid w:val="00543D1E"/>
    <w:rsid w:val="0054420D"/>
    <w:rsid w:val="005471C0"/>
    <w:rsid w:val="005473D7"/>
    <w:rsid w:val="00550D59"/>
    <w:rsid w:val="00552A64"/>
    <w:rsid w:val="005533A8"/>
    <w:rsid w:val="00553772"/>
    <w:rsid w:val="00553DE6"/>
    <w:rsid w:val="00553E60"/>
    <w:rsid w:val="005548BC"/>
    <w:rsid w:val="0055551A"/>
    <w:rsid w:val="00555A63"/>
    <w:rsid w:val="0055641C"/>
    <w:rsid w:val="00560DFA"/>
    <w:rsid w:val="00561AC0"/>
    <w:rsid w:val="005628CD"/>
    <w:rsid w:val="00563CD2"/>
    <w:rsid w:val="0057045B"/>
    <w:rsid w:val="005707D5"/>
    <w:rsid w:val="00570FFA"/>
    <w:rsid w:val="00571CDA"/>
    <w:rsid w:val="00571F57"/>
    <w:rsid w:val="00572405"/>
    <w:rsid w:val="00573A91"/>
    <w:rsid w:val="00573C32"/>
    <w:rsid w:val="00573DC3"/>
    <w:rsid w:val="00573FDA"/>
    <w:rsid w:val="00574107"/>
    <w:rsid w:val="00576659"/>
    <w:rsid w:val="00580787"/>
    <w:rsid w:val="005830F3"/>
    <w:rsid w:val="005833AA"/>
    <w:rsid w:val="00586BBB"/>
    <w:rsid w:val="00587FC4"/>
    <w:rsid w:val="00590ABE"/>
    <w:rsid w:val="00591D7A"/>
    <w:rsid w:val="00593A41"/>
    <w:rsid w:val="00593AFC"/>
    <w:rsid w:val="00594360"/>
    <w:rsid w:val="00594708"/>
    <w:rsid w:val="00594E65"/>
    <w:rsid w:val="00594F60"/>
    <w:rsid w:val="00596B1C"/>
    <w:rsid w:val="0059747D"/>
    <w:rsid w:val="005A02D8"/>
    <w:rsid w:val="005A172B"/>
    <w:rsid w:val="005A3C7D"/>
    <w:rsid w:val="005A45B7"/>
    <w:rsid w:val="005A5145"/>
    <w:rsid w:val="005A5274"/>
    <w:rsid w:val="005A78BD"/>
    <w:rsid w:val="005A7AAA"/>
    <w:rsid w:val="005B0531"/>
    <w:rsid w:val="005B0F46"/>
    <w:rsid w:val="005B17DA"/>
    <w:rsid w:val="005B2BFE"/>
    <w:rsid w:val="005B3171"/>
    <w:rsid w:val="005B45ED"/>
    <w:rsid w:val="005B6C86"/>
    <w:rsid w:val="005B7D6F"/>
    <w:rsid w:val="005C2869"/>
    <w:rsid w:val="005C29C9"/>
    <w:rsid w:val="005C3346"/>
    <w:rsid w:val="005C6D8C"/>
    <w:rsid w:val="005D0B57"/>
    <w:rsid w:val="005D0EA0"/>
    <w:rsid w:val="005D1754"/>
    <w:rsid w:val="005D592D"/>
    <w:rsid w:val="005D5D2E"/>
    <w:rsid w:val="005D65D3"/>
    <w:rsid w:val="005D6CF2"/>
    <w:rsid w:val="005D737D"/>
    <w:rsid w:val="005E01EC"/>
    <w:rsid w:val="005E27B5"/>
    <w:rsid w:val="005E3C6C"/>
    <w:rsid w:val="005E5132"/>
    <w:rsid w:val="005E5C0B"/>
    <w:rsid w:val="005E5EB1"/>
    <w:rsid w:val="005E630F"/>
    <w:rsid w:val="005E70F6"/>
    <w:rsid w:val="005E7D82"/>
    <w:rsid w:val="005F0430"/>
    <w:rsid w:val="005F3D90"/>
    <w:rsid w:val="005F5664"/>
    <w:rsid w:val="005F7CBB"/>
    <w:rsid w:val="00600029"/>
    <w:rsid w:val="00602D05"/>
    <w:rsid w:val="00605039"/>
    <w:rsid w:val="00605549"/>
    <w:rsid w:val="00610310"/>
    <w:rsid w:val="00610338"/>
    <w:rsid w:val="00611F3F"/>
    <w:rsid w:val="00612045"/>
    <w:rsid w:val="006133C8"/>
    <w:rsid w:val="00616637"/>
    <w:rsid w:val="0061749A"/>
    <w:rsid w:val="00617B51"/>
    <w:rsid w:val="006208B7"/>
    <w:rsid w:val="00620ED9"/>
    <w:rsid w:val="00620EF9"/>
    <w:rsid w:val="00621050"/>
    <w:rsid w:val="00621796"/>
    <w:rsid w:val="00621E99"/>
    <w:rsid w:val="006220AA"/>
    <w:rsid w:val="006222A3"/>
    <w:rsid w:val="00625534"/>
    <w:rsid w:val="00625AC1"/>
    <w:rsid w:val="006401FB"/>
    <w:rsid w:val="00640295"/>
    <w:rsid w:val="00640DA0"/>
    <w:rsid w:val="00641C63"/>
    <w:rsid w:val="00643632"/>
    <w:rsid w:val="00645400"/>
    <w:rsid w:val="006501C2"/>
    <w:rsid w:val="006507EA"/>
    <w:rsid w:val="00650A6E"/>
    <w:rsid w:val="00650B72"/>
    <w:rsid w:val="00650C61"/>
    <w:rsid w:val="00656298"/>
    <w:rsid w:val="00660174"/>
    <w:rsid w:val="00660208"/>
    <w:rsid w:val="00661945"/>
    <w:rsid w:val="00663F45"/>
    <w:rsid w:val="0066445F"/>
    <w:rsid w:val="0066468C"/>
    <w:rsid w:val="00667746"/>
    <w:rsid w:val="00670098"/>
    <w:rsid w:val="00670657"/>
    <w:rsid w:val="00671F7E"/>
    <w:rsid w:val="00673B62"/>
    <w:rsid w:val="00674803"/>
    <w:rsid w:val="00675346"/>
    <w:rsid w:val="00675874"/>
    <w:rsid w:val="006777BB"/>
    <w:rsid w:val="00677AB0"/>
    <w:rsid w:val="00680906"/>
    <w:rsid w:val="00681BA3"/>
    <w:rsid w:val="00681FF4"/>
    <w:rsid w:val="0068295F"/>
    <w:rsid w:val="00683F83"/>
    <w:rsid w:val="006854B3"/>
    <w:rsid w:val="00686C47"/>
    <w:rsid w:val="00696C8E"/>
    <w:rsid w:val="00697188"/>
    <w:rsid w:val="006972B3"/>
    <w:rsid w:val="006A1436"/>
    <w:rsid w:val="006A1E52"/>
    <w:rsid w:val="006A20FA"/>
    <w:rsid w:val="006A34F8"/>
    <w:rsid w:val="006A3968"/>
    <w:rsid w:val="006A6800"/>
    <w:rsid w:val="006A7403"/>
    <w:rsid w:val="006A7C02"/>
    <w:rsid w:val="006B1AE7"/>
    <w:rsid w:val="006B2C85"/>
    <w:rsid w:val="006B4067"/>
    <w:rsid w:val="006B70BE"/>
    <w:rsid w:val="006C01E0"/>
    <w:rsid w:val="006C04FE"/>
    <w:rsid w:val="006C2BCF"/>
    <w:rsid w:val="006C3812"/>
    <w:rsid w:val="006C3AA2"/>
    <w:rsid w:val="006C4851"/>
    <w:rsid w:val="006C5442"/>
    <w:rsid w:val="006C6DE0"/>
    <w:rsid w:val="006C7D89"/>
    <w:rsid w:val="006C7D90"/>
    <w:rsid w:val="006D02C5"/>
    <w:rsid w:val="006D039E"/>
    <w:rsid w:val="006D44CE"/>
    <w:rsid w:val="006D5306"/>
    <w:rsid w:val="006D68EE"/>
    <w:rsid w:val="006E330C"/>
    <w:rsid w:val="006E370B"/>
    <w:rsid w:val="006E3FCE"/>
    <w:rsid w:val="006E64CB"/>
    <w:rsid w:val="006E7AB1"/>
    <w:rsid w:val="006E7F7E"/>
    <w:rsid w:val="006F00F9"/>
    <w:rsid w:val="00700CCD"/>
    <w:rsid w:val="0070284C"/>
    <w:rsid w:val="007029A3"/>
    <w:rsid w:val="007029A9"/>
    <w:rsid w:val="00702FDC"/>
    <w:rsid w:val="00704128"/>
    <w:rsid w:val="007067F2"/>
    <w:rsid w:val="007075D2"/>
    <w:rsid w:val="007100BA"/>
    <w:rsid w:val="0071138C"/>
    <w:rsid w:val="007135DC"/>
    <w:rsid w:val="00714376"/>
    <w:rsid w:val="007143FA"/>
    <w:rsid w:val="0071637B"/>
    <w:rsid w:val="00716E1E"/>
    <w:rsid w:val="00720277"/>
    <w:rsid w:val="007254E7"/>
    <w:rsid w:val="00727AC6"/>
    <w:rsid w:val="007310BD"/>
    <w:rsid w:val="007314AD"/>
    <w:rsid w:val="007333C7"/>
    <w:rsid w:val="00734A05"/>
    <w:rsid w:val="00734EFB"/>
    <w:rsid w:val="0073590B"/>
    <w:rsid w:val="00735CB4"/>
    <w:rsid w:val="00736093"/>
    <w:rsid w:val="007374B2"/>
    <w:rsid w:val="00737911"/>
    <w:rsid w:val="00742F4E"/>
    <w:rsid w:val="007438F2"/>
    <w:rsid w:val="00744C77"/>
    <w:rsid w:val="00745291"/>
    <w:rsid w:val="00746B77"/>
    <w:rsid w:val="00750378"/>
    <w:rsid w:val="0075087D"/>
    <w:rsid w:val="00752CF8"/>
    <w:rsid w:val="00752D15"/>
    <w:rsid w:val="00753D29"/>
    <w:rsid w:val="007540D2"/>
    <w:rsid w:val="00754836"/>
    <w:rsid w:val="00754D75"/>
    <w:rsid w:val="0075689B"/>
    <w:rsid w:val="0077003F"/>
    <w:rsid w:val="00770140"/>
    <w:rsid w:val="00771C9F"/>
    <w:rsid w:val="0077417F"/>
    <w:rsid w:val="007744F6"/>
    <w:rsid w:val="00774F4A"/>
    <w:rsid w:val="007757A6"/>
    <w:rsid w:val="007802F4"/>
    <w:rsid w:val="007825EF"/>
    <w:rsid w:val="0078361D"/>
    <w:rsid w:val="007908B6"/>
    <w:rsid w:val="00791745"/>
    <w:rsid w:val="00793C35"/>
    <w:rsid w:val="00793DA8"/>
    <w:rsid w:val="00796185"/>
    <w:rsid w:val="007969AB"/>
    <w:rsid w:val="00796C9A"/>
    <w:rsid w:val="00796E71"/>
    <w:rsid w:val="00796ED8"/>
    <w:rsid w:val="007A0267"/>
    <w:rsid w:val="007A0574"/>
    <w:rsid w:val="007A3F9C"/>
    <w:rsid w:val="007B1EF1"/>
    <w:rsid w:val="007B40F7"/>
    <w:rsid w:val="007B5466"/>
    <w:rsid w:val="007B5BF3"/>
    <w:rsid w:val="007B79B7"/>
    <w:rsid w:val="007C0919"/>
    <w:rsid w:val="007C12DF"/>
    <w:rsid w:val="007C3285"/>
    <w:rsid w:val="007C39B2"/>
    <w:rsid w:val="007C530B"/>
    <w:rsid w:val="007C5CD2"/>
    <w:rsid w:val="007C70A7"/>
    <w:rsid w:val="007C71EA"/>
    <w:rsid w:val="007C74A6"/>
    <w:rsid w:val="007C7A02"/>
    <w:rsid w:val="007D0250"/>
    <w:rsid w:val="007D1985"/>
    <w:rsid w:val="007D3A75"/>
    <w:rsid w:val="007D479B"/>
    <w:rsid w:val="007D596E"/>
    <w:rsid w:val="007D5E16"/>
    <w:rsid w:val="007D5F32"/>
    <w:rsid w:val="007D6276"/>
    <w:rsid w:val="007E0C66"/>
    <w:rsid w:val="007E12A8"/>
    <w:rsid w:val="007E547A"/>
    <w:rsid w:val="007F1370"/>
    <w:rsid w:val="007F24CD"/>
    <w:rsid w:val="007F2650"/>
    <w:rsid w:val="007F38E2"/>
    <w:rsid w:val="007F3CD2"/>
    <w:rsid w:val="007F6994"/>
    <w:rsid w:val="007F6B9A"/>
    <w:rsid w:val="007F6C07"/>
    <w:rsid w:val="007F7205"/>
    <w:rsid w:val="0080042E"/>
    <w:rsid w:val="00803594"/>
    <w:rsid w:val="00805029"/>
    <w:rsid w:val="008071A3"/>
    <w:rsid w:val="008074B8"/>
    <w:rsid w:val="00807A46"/>
    <w:rsid w:val="00810BD7"/>
    <w:rsid w:val="00811A67"/>
    <w:rsid w:val="00813C59"/>
    <w:rsid w:val="0081405B"/>
    <w:rsid w:val="00814296"/>
    <w:rsid w:val="00814ECD"/>
    <w:rsid w:val="0081531F"/>
    <w:rsid w:val="008166E4"/>
    <w:rsid w:val="008206EE"/>
    <w:rsid w:val="00821191"/>
    <w:rsid w:val="0082260F"/>
    <w:rsid w:val="008235A7"/>
    <w:rsid w:val="008265E0"/>
    <w:rsid w:val="00830B02"/>
    <w:rsid w:val="00833B0B"/>
    <w:rsid w:val="008343BA"/>
    <w:rsid w:val="0083498B"/>
    <w:rsid w:val="00835A05"/>
    <w:rsid w:val="00836417"/>
    <w:rsid w:val="008375A1"/>
    <w:rsid w:val="00840BEB"/>
    <w:rsid w:val="008457D0"/>
    <w:rsid w:val="00846C22"/>
    <w:rsid w:val="00850DEB"/>
    <w:rsid w:val="008512F6"/>
    <w:rsid w:val="00852AE4"/>
    <w:rsid w:val="008533E3"/>
    <w:rsid w:val="008537EF"/>
    <w:rsid w:val="00854B9D"/>
    <w:rsid w:val="00854EB3"/>
    <w:rsid w:val="00854F9C"/>
    <w:rsid w:val="00861D9B"/>
    <w:rsid w:val="00862595"/>
    <w:rsid w:val="0086671D"/>
    <w:rsid w:val="00867CA9"/>
    <w:rsid w:val="00871CA6"/>
    <w:rsid w:val="008725A8"/>
    <w:rsid w:val="00872625"/>
    <w:rsid w:val="008728BA"/>
    <w:rsid w:val="008732B1"/>
    <w:rsid w:val="008743E8"/>
    <w:rsid w:val="008770BF"/>
    <w:rsid w:val="00880428"/>
    <w:rsid w:val="00885C56"/>
    <w:rsid w:val="008870DC"/>
    <w:rsid w:val="00887C40"/>
    <w:rsid w:val="00890A07"/>
    <w:rsid w:val="00891A86"/>
    <w:rsid w:val="00893911"/>
    <w:rsid w:val="00893C4D"/>
    <w:rsid w:val="00893CCE"/>
    <w:rsid w:val="00894331"/>
    <w:rsid w:val="00894971"/>
    <w:rsid w:val="008966E5"/>
    <w:rsid w:val="00896C24"/>
    <w:rsid w:val="008973AA"/>
    <w:rsid w:val="0089787B"/>
    <w:rsid w:val="00897C79"/>
    <w:rsid w:val="00897DC0"/>
    <w:rsid w:val="008A6070"/>
    <w:rsid w:val="008A7561"/>
    <w:rsid w:val="008B02F3"/>
    <w:rsid w:val="008B1067"/>
    <w:rsid w:val="008B156F"/>
    <w:rsid w:val="008B2DFA"/>
    <w:rsid w:val="008B51EF"/>
    <w:rsid w:val="008B6E4D"/>
    <w:rsid w:val="008C0EA6"/>
    <w:rsid w:val="008C2ADE"/>
    <w:rsid w:val="008C3400"/>
    <w:rsid w:val="008C3B84"/>
    <w:rsid w:val="008C4FC5"/>
    <w:rsid w:val="008C56CB"/>
    <w:rsid w:val="008C6DA3"/>
    <w:rsid w:val="008C7202"/>
    <w:rsid w:val="008C75EA"/>
    <w:rsid w:val="008D01B4"/>
    <w:rsid w:val="008D1D35"/>
    <w:rsid w:val="008D2CE2"/>
    <w:rsid w:val="008D4752"/>
    <w:rsid w:val="008E04F8"/>
    <w:rsid w:val="008E2C1F"/>
    <w:rsid w:val="008E303A"/>
    <w:rsid w:val="008E4EB9"/>
    <w:rsid w:val="008E5BD3"/>
    <w:rsid w:val="008E6E9E"/>
    <w:rsid w:val="008E717E"/>
    <w:rsid w:val="008F0549"/>
    <w:rsid w:val="008F15F9"/>
    <w:rsid w:val="008F19CB"/>
    <w:rsid w:val="008F2628"/>
    <w:rsid w:val="008F262E"/>
    <w:rsid w:val="008F3BAA"/>
    <w:rsid w:val="008F420D"/>
    <w:rsid w:val="008F71A7"/>
    <w:rsid w:val="0090002B"/>
    <w:rsid w:val="0090020D"/>
    <w:rsid w:val="009004AB"/>
    <w:rsid w:val="009034E0"/>
    <w:rsid w:val="0090387E"/>
    <w:rsid w:val="0090444B"/>
    <w:rsid w:val="00905062"/>
    <w:rsid w:val="009071AA"/>
    <w:rsid w:val="00907A71"/>
    <w:rsid w:val="00911858"/>
    <w:rsid w:val="00912D8C"/>
    <w:rsid w:val="00913A47"/>
    <w:rsid w:val="0091520F"/>
    <w:rsid w:val="009153DB"/>
    <w:rsid w:val="0091611C"/>
    <w:rsid w:val="00916179"/>
    <w:rsid w:val="00920F78"/>
    <w:rsid w:val="009238D6"/>
    <w:rsid w:val="00923AC1"/>
    <w:rsid w:val="0092428B"/>
    <w:rsid w:val="00925444"/>
    <w:rsid w:val="00927589"/>
    <w:rsid w:val="0093007C"/>
    <w:rsid w:val="009352A2"/>
    <w:rsid w:val="00936FEE"/>
    <w:rsid w:val="00937AB8"/>
    <w:rsid w:val="009416B4"/>
    <w:rsid w:val="00941B8D"/>
    <w:rsid w:val="009445ED"/>
    <w:rsid w:val="009452FE"/>
    <w:rsid w:val="00946801"/>
    <w:rsid w:val="00946C6F"/>
    <w:rsid w:val="00947AE7"/>
    <w:rsid w:val="0095291A"/>
    <w:rsid w:val="0095439D"/>
    <w:rsid w:val="00954F0F"/>
    <w:rsid w:val="009560A5"/>
    <w:rsid w:val="0095680F"/>
    <w:rsid w:val="00956CA0"/>
    <w:rsid w:val="00956F63"/>
    <w:rsid w:val="009577E9"/>
    <w:rsid w:val="009649F0"/>
    <w:rsid w:val="009661FC"/>
    <w:rsid w:val="0096711C"/>
    <w:rsid w:val="009676F1"/>
    <w:rsid w:val="00967B61"/>
    <w:rsid w:val="00972DD1"/>
    <w:rsid w:val="00973D0C"/>
    <w:rsid w:val="00974BA2"/>
    <w:rsid w:val="00974CEA"/>
    <w:rsid w:val="00974EF8"/>
    <w:rsid w:val="009750AD"/>
    <w:rsid w:val="00976944"/>
    <w:rsid w:val="00977496"/>
    <w:rsid w:val="009776B3"/>
    <w:rsid w:val="00977B4D"/>
    <w:rsid w:val="00981210"/>
    <w:rsid w:val="00981C43"/>
    <w:rsid w:val="009823FE"/>
    <w:rsid w:val="00984D40"/>
    <w:rsid w:val="009857EA"/>
    <w:rsid w:val="009859F3"/>
    <w:rsid w:val="00985E4F"/>
    <w:rsid w:val="00986AD2"/>
    <w:rsid w:val="00986C55"/>
    <w:rsid w:val="00990F0E"/>
    <w:rsid w:val="009915F4"/>
    <w:rsid w:val="00991960"/>
    <w:rsid w:val="0099243B"/>
    <w:rsid w:val="0099458C"/>
    <w:rsid w:val="00996376"/>
    <w:rsid w:val="0099661B"/>
    <w:rsid w:val="009967ED"/>
    <w:rsid w:val="00997A95"/>
    <w:rsid w:val="009A1EB7"/>
    <w:rsid w:val="009A3B08"/>
    <w:rsid w:val="009A55F9"/>
    <w:rsid w:val="009A5919"/>
    <w:rsid w:val="009A768B"/>
    <w:rsid w:val="009A7750"/>
    <w:rsid w:val="009A79F3"/>
    <w:rsid w:val="009A7E33"/>
    <w:rsid w:val="009A7F77"/>
    <w:rsid w:val="009B14C3"/>
    <w:rsid w:val="009B3B27"/>
    <w:rsid w:val="009C0D2E"/>
    <w:rsid w:val="009C0D9E"/>
    <w:rsid w:val="009C0F0F"/>
    <w:rsid w:val="009C1EBD"/>
    <w:rsid w:val="009C5087"/>
    <w:rsid w:val="009C60F2"/>
    <w:rsid w:val="009D1C13"/>
    <w:rsid w:val="009D4EE9"/>
    <w:rsid w:val="009D5D41"/>
    <w:rsid w:val="009D76E3"/>
    <w:rsid w:val="009E23B7"/>
    <w:rsid w:val="009E262D"/>
    <w:rsid w:val="009E3A42"/>
    <w:rsid w:val="009E3C1A"/>
    <w:rsid w:val="009E765E"/>
    <w:rsid w:val="009F2018"/>
    <w:rsid w:val="009F583A"/>
    <w:rsid w:val="00A0141E"/>
    <w:rsid w:val="00A03228"/>
    <w:rsid w:val="00A11ECD"/>
    <w:rsid w:val="00A11F9B"/>
    <w:rsid w:val="00A12322"/>
    <w:rsid w:val="00A13300"/>
    <w:rsid w:val="00A15346"/>
    <w:rsid w:val="00A20738"/>
    <w:rsid w:val="00A20DE7"/>
    <w:rsid w:val="00A23A3F"/>
    <w:rsid w:val="00A24284"/>
    <w:rsid w:val="00A27EC9"/>
    <w:rsid w:val="00A3167E"/>
    <w:rsid w:val="00A355AD"/>
    <w:rsid w:val="00A3674E"/>
    <w:rsid w:val="00A369A3"/>
    <w:rsid w:val="00A379A3"/>
    <w:rsid w:val="00A400BE"/>
    <w:rsid w:val="00A41038"/>
    <w:rsid w:val="00A41070"/>
    <w:rsid w:val="00A4124C"/>
    <w:rsid w:val="00A4215E"/>
    <w:rsid w:val="00A4222B"/>
    <w:rsid w:val="00A44313"/>
    <w:rsid w:val="00A46DF3"/>
    <w:rsid w:val="00A470D3"/>
    <w:rsid w:val="00A501E9"/>
    <w:rsid w:val="00A516D5"/>
    <w:rsid w:val="00A5324C"/>
    <w:rsid w:val="00A5564E"/>
    <w:rsid w:val="00A56B0D"/>
    <w:rsid w:val="00A57E4D"/>
    <w:rsid w:val="00A600DF"/>
    <w:rsid w:val="00A613E4"/>
    <w:rsid w:val="00A63D88"/>
    <w:rsid w:val="00A64773"/>
    <w:rsid w:val="00A649FA"/>
    <w:rsid w:val="00A6556D"/>
    <w:rsid w:val="00A65ACF"/>
    <w:rsid w:val="00A6632F"/>
    <w:rsid w:val="00A7008A"/>
    <w:rsid w:val="00A70497"/>
    <w:rsid w:val="00A7069D"/>
    <w:rsid w:val="00A72873"/>
    <w:rsid w:val="00A752AE"/>
    <w:rsid w:val="00A809F0"/>
    <w:rsid w:val="00A844EE"/>
    <w:rsid w:val="00A85A22"/>
    <w:rsid w:val="00A86ABD"/>
    <w:rsid w:val="00A92199"/>
    <w:rsid w:val="00A92A84"/>
    <w:rsid w:val="00A94ED5"/>
    <w:rsid w:val="00A96FD3"/>
    <w:rsid w:val="00A97AE7"/>
    <w:rsid w:val="00AA1F7B"/>
    <w:rsid w:val="00AA28C4"/>
    <w:rsid w:val="00AA2AB6"/>
    <w:rsid w:val="00AA2DB8"/>
    <w:rsid w:val="00AA3AB4"/>
    <w:rsid w:val="00AA568B"/>
    <w:rsid w:val="00AA6556"/>
    <w:rsid w:val="00AA6905"/>
    <w:rsid w:val="00AA6913"/>
    <w:rsid w:val="00AB0CD8"/>
    <w:rsid w:val="00AB2004"/>
    <w:rsid w:val="00AB229A"/>
    <w:rsid w:val="00AB242C"/>
    <w:rsid w:val="00AB283B"/>
    <w:rsid w:val="00AB46E4"/>
    <w:rsid w:val="00AB6AEA"/>
    <w:rsid w:val="00AC0287"/>
    <w:rsid w:val="00AC11C8"/>
    <w:rsid w:val="00AC1EEF"/>
    <w:rsid w:val="00AC4C6F"/>
    <w:rsid w:val="00AC5871"/>
    <w:rsid w:val="00AC6592"/>
    <w:rsid w:val="00AD3683"/>
    <w:rsid w:val="00AD40DB"/>
    <w:rsid w:val="00AD6C5C"/>
    <w:rsid w:val="00AE432B"/>
    <w:rsid w:val="00AE4760"/>
    <w:rsid w:val="00AE48FB"/>
    <w:rsid w:val="00AE4F8B"/>
    <w:rsid w:val="00AE7F60"/>
    <w:rsid w:val="00AF02EC"/>
    <w:rsid w:val="00AF05D4"/>
    <w:rsid w:val="00AF4267"/>
    <w:rsid w:val="00AF49A6"/>
    <w:rsid w:val="00AF4C3D"/>
    <w:rsid w:val="00AF4CD4"/>
    <w:rsid w:val="00AF55F8"/>
    <w:rsid w:val="00B00B1A"/>
    <w:rsid w:val="00B061B0"/>
    <w:rsid w:val="00B11659"/>
    <w:rsid w:val="00B11C0B"/>
    <w:rsid w:val="00B1230D"/>
    <w:rsid w:val="00B12916"/>
    <w:rsid w:val="00B1324E"/>
    <w:rsid w:val="00B13258"/>
    <w:rsid w:val="00B13501"/>
    <w:rsid w:val="00B136CE"/>
    <w:rsid w:val="00B139C5"/>
    <w:rsid w:val="00B13F1F"/>
    <w:rsid w:val="00B13F84"/>
    <w:rsid w:val="00B14189"/>
    <w:rsid w:val="00B14355"/>
    <w:rsid w:val="00B149AE"/>
    <w:rsid w:val="00B16D5E"/>
    <w:rsid w:val="00B16E81"/>
    <w:rsid w:val="00B20B50"/>
    <w:rsid w:val="00B24510"/>
    <w:rsid w:val="00B2504D"/>
    <w:rsid w:val="00B25C26"/>
    <w:rsid w:val="00B26F1D"/>
    <w:rsid w:val="00B2729A"/>
    <w:rsid w:val="00B30357"/>
    <w:rsid w:val="00B31901"/>
    <w:rsid w:val="00B32B98"/>
    <w:rsid w:val="00B337F2"/>
    <w:rsid w:val="00B345C5"/>
    <w:rsid w:val="00B348C7"/>
    <w:rsid w:val="00B34D24"/>
    <w:rsid w:val="00B37C6B"/>
    <w:rsid w:val="00B40B86"/>
    <w:rsid w:val="00B419A8"/>
    <w:rsid w:val="00B42D15"/>
    <w:rsid w:val="00B50CD1"/>
    <w:rsid w:val="00B51116"/>
    <w:rsid w:val="00B534FA"/>
    <w:rsid w:val="00B53A81"/>
    <w:rsid w:val="00B551EA"/>
    <w:rsid w:val="00B57CFC"/>
    <w:rsid w:val="00B57F1A"/>
    <w:rsid w:val="00B57F95"/>
    <w:rsid w:val="00B61B6A"/>
    <w:rsid w:val="00B62E87"/>
    <w:rsid w:val="00B65128"/>
    <w:rsid w:val="00B70B41"/>
    <w:rsid w:val="00B70B67"/>
    <w:rsid w:val="00B70DC9"/>
    <w:rsid w:val="00B71DF1"/>
    <w:rsid w:val="00B71E3A"/>
    <w:rsid w:val="00B75BCF"/>
    <w:rsid w:val="00B75C98"/>
    <w:rsid w:val="00B766FD"/>
    <w:rsid w:val="00B77458"/>
    <w:rsid w:val="00B77B14"/>
    <w:rsid w:val="00B84E02"/>
    <w:rsid w:val="00B8604C"/>
    <w:rsid w:val="00B87A48"/>
    <w:rsid w:val="00B9208A"/>
    <w:rsid w:val="00B92A11"/>
    <w:rsid w:val="00B92D51"/>
    <w:rsid w:val="00B93054"/>
    <w:rsid w:val="00B9437E"/>
    <w:rsid w:val="00B959FB"/>
    <w:rsid w:val="00B95EC9"/>
    <w:rsid w:val="00B96DD9"/>
    <w:rsid w:val="00BA0AB8"/>
    <w:rsid w:val="00BA2271"/>
    <w:rsid w:val="00BA2ADF"/>
    <w:rsid w:val="00BA5F85"/>
    <w:rsid w:val="00BA64CA"/>
    <w:rsid w:val="00BA7EF4"/>
    <w:rsid w:val="00BB032D"/>
    <w:rsid w:val="00BB2E0C"/>
    <w:rsid w:val="00BB444A"/>
    <w:rsid w:val="00BB4794"/>
    <w:rsid w:val="00BB623C"/>
    <w:rsid w:val="00BB7368"/>
    <w:rsid w:val="00BB7B12"/>
    <w:rsid w:val="00BC08D4"/>
    <w:rsid w:val="00BC1047"/>
    <w:rsid w:val="00BC1318"/>
    <w:rsid w:val="00BC32B0"/>
    <w:rsid w:val="00BC348F"/>
    <w:rsid w:val="00BC492A"/>
    <w:rsid w:val="00BC7F2F"/>
    <w:rsid w:val="00BD0816"/>
    <w:rsid w:val="00BD0AD4"/>
    <w:rsid w:val="00BD243C"/>
    <w:rsid w:val="00BD319B"/>
    <w:rsid w:val="00BD3734"/>
    <w:rsid w:val="00BD577B"/>
    <w:rsid w:val="00BE0DF5"/>
    <w:rsid w:val="00BE39BB"/>
    <w:rsid w:val="00BE3C8D"/>
    <w:rsid w:val="00BE585C"/>
    <w:rsid w:val="00BE5A27"/>
    <w:rsid w:val="00BE7431"/>
    <w:rsid w:val="00BF182A"/>
    <w:rsid w:val="00BF2184"/>
    <w:rsid w:val="00BF401D"/>
    <w:rsid w:val="00BF63ED"/>
    <w:rsid w:val="00BF73ED"/>
    <w:rsid w:val="00C00159"/>
    <w:rsid w:val="00C01F0E"/>
    <w:rsid w:val="00C020A5"/>
    <w:rsid w:val="00C0215F"/>
    <w:rsid w:val="00C05CED"/>
    <w:rsid w:val="00C0664B"/>
    <w:rsid w:val="00C078D5"/>
    <w:rsid w:val="00C10415"/>
    <w:rsid w:val="00C115E3"/>
    <w:rsid w:val="00C11D3C"/>
    <w:rsid w:val="00C12E65"/>
    <w:rsid w:val="00C1346C"/>
    <w:rsid w:val="00C1602E"/>
    <w:rsid w:val="00C17EF6"/>
    <w:rsid w:val="00C22038"/>
    <w:rsid w:val="00C23B1C"/>
    <w:rsid w:val="00C2411F"/>
    <w:rsid w:val="00C24925"/>
    <w:rsid w:val="00C25CD5"/>
    <w:rsid w:val="00C302CF"/>
    <w:rsid w:val="00C334E1"/>
    <w:rsid w:val="00C33FF8"/>
    <w:rsid w:val="00C361DA"/>
    <w:rsid w:val="00C40A3B"/>
    <w:rsid w:val="00C4439F"/>
    <w:rsid w:val="00C4573E"/>
    <w:rsid w:val="00C460FC"/>
    <w:rsid w:val="00C4691C"/>
    <w:rsid w:val="00C501C5"/>
    <w:rsid w:val="00C50BB1"/>
    <w:rsid w:val="00C5165C"/>
    <w:rsid w:val="00C53BB8"/>
    <w:rsid w:val="00C5671F"/>
    <w:rsid w:val="00C567CF"/>
    <w:rsid w:val="00C602D9"/>
    <w:rsid w:val="00C60F72"/>
    <w:rsid w:val="00C6182F"/>
    <w:rsid w:val="00C61967"/>
    <w:rsid w:val="00C63B67"/>
    <w:rsid w:val="00C63DB6"/>
    <w:rsid w:val="00C70AD2"/>
    <w:rsid w:val="00C738D3"/>
    <w:rsid w:val="00C73D1B"/>
    <w:rsid w:val="00C73FE2"/>
    <w:rsid w:val="00C84633"/>
    <w:rsid w:val="00C8618D"/>
    <w:rsid w:val="00C863FD"/>
    <w:rsid w:val="00C86F98"/>
    <w:rsid w:val="00C909AC"/>
    <w:rsid w:val="00C90F54"/>
    <w:rsid w:val="00C91C2D"/>
    <w:rsid w:val="00C948BD"/>
    <w:rsid w:val="00C97B6F"/>
    <w:rsid w:val="00CA115C"/>
    <w:rsid w:val="00CA3EC2"/>
    <w:rsid w:val="00CA46C8"/>
    <w:rsid w:val="00CA6249"/>
    <w:rsid w:val="00CB0A71"/>
    <w:rsid w:val="00CB14F6"/>
    <w:rsid w:val="00CB21E0"/>
    <w:rsid w:val="00CB37D1"/>
    <w:rsid w:val="00CB644A"/>
    <w:rsid w:val="00CB66B5"/>
    <w:rsid w:val="00CB7E90"/>
    <w:rsid w:val="00CC194D"/>
    <w:rsid w:val="00CC1E06"/>
    <w:rsid w:val="00CC1E68"/>
    <w:rsid w:val="00CC35FE"/>
    <w:rsid w:val="00CC415C"/>
    <w:rsid w:val="00CC4A7E"/>
    <w:rsid w:val="00CC7710"/>
    <w:rsid w:val="00CD086C"/>
    <w:rsid w:val="00CD3097"/>
    <w:rsid w:val="00CD3AF0"/>
    <w:rsid w:val="00CD47F1"/>
    <w:rsid w:val="00CD4F3E"/>
    <w:rsid w:val="00CD6A6A"/>
    <w:rsid w:val="00CE014D"/>
    <w:rsid w:val="00CE1B23"/>
    <w:rsid w:val="00CE2C21"/>
    <w:rsid w:val="00CE47B0"/>
    <w:rsid w:val="00CE624C"/>
    <w:rsid w:val="00CE7582"/>
    <w:rsid w:val="00CF0DFF"/>
    <w:rsid w:val="00CF14FC"/>
    <w:rsid w:val="00CF1B55"/>
    <w:rsid w:val="00CF2081"/>
    <w:rsid w:val="00CF2570"/>
    <w:rsid w:val="00CF2A09"/>
    <w:rsid w:val="00CF573F"/>
    <w:rsid w:val="00CF59C7"/>
    <w:rsid w:val="00CF6C13"/>
    <w:rsid w:val="00CF7969"/>
    <w:rsid w:val="00CF7DED"/>
    <w:rsid w:val="00D01FAC"/>
    <w:rsid w:val="00D042F1"/>
    <w:rsid w:val="00D04676"/>
    <w:rsid w:val="00D05DD4"/>
    <w:rsid w:val="00D07837"/>
    <w:rsid w:val="00D124F8"/>
    <w:rsid w:val="00D14391"/>
    <w:rsid w:val="00D15A92"/>
    <w:rsid w:val="00D16953"/>
    <w:rsid w:val="00D20234"/>
    <w:rsid w:val="00D222A3"/>
    <w:rsid w:val="00D24E7A"/>
    <w:rsid w:val="00D25572"/>
    <w:rsid w:val="00D256F6"/>
    <w:rsid w:val="00D25AE4"/>
    <w:rsid w:val="00D2720E"/>
    <w:rsid w:val="00D321E7"/>
    <w:rsid w:val="00D32F77"/>
    <w:rsid w:val="00D34D9C"/>
    <w:rsid w:val="00D361C0"/>
    <w:rsid w:val="00D37C7D"/>
    <w:rsid w:val="00D40676"/>
    <w:rsid w:val="00D4394B"/>
    <w:rsid w:val="00D45986"/>
    <w:rsid w:val="00D45AEA"/>
    <w:rsid w:val="00D4641E"/>
    <w:rsid w:val="00D470F7"/>
    <w:rsid w:val="00D50ECA"/>
    <w:rsid w:val="00D52555"/>
    <w:rsid w:val="00D5258F"/>
    <w:rsid w:val="00D54BEF"/>
    <w:rsid w:val="00D56BE9"/>
    <w:rsid w:val="00D56E21"/>
    <w:rsid w:val="00D63477"/>
    <w:rsid w:val="00D640BE"/>
    <w:rsid w:val="00D66007"/>
    <w:rsid w:val="00D71526"/>
    <w:rsid w:val="00D718F5"/>
    <w:rsid w:val="00D71E2A"/>
    <w:rsid w:val="00D72426"/>
    <w:rsid w:val="00D7272F"/>
    <w:rsid w:val="00D73AD5"/>
    <w:rsid w:val="00D74BAE"/>
    <w:rsid w:val="00D752D3"/>
    <w:rsid w:val="00D77C93"/>
    <w:rsid w:val="00D84A06"/>
    <w:rsid w:val="00D84BA6"/>
    <w:rsid w:val="00D85CD1"/>
    <w:rsid w:val="00D869A6"/>
    <w:rsid w:val="00D874FD"/>
    <w:rsid w:val="00D87525"/>
    <w:rsid w:val="00D87693"/>
    <w:rsid w:val="00D87A02"/>
    <w:rsid w:val="00D90F60"/>
    <w:rsid w:val="00D910E8"/>
    <w:rsid w:val="00D922A0"/>
    <w:rsid w:val="00D9280B"/>
    <w:rsid w:val="00D935A9"/>
    <w:rsid w:val="00D93EA8"/>
    <w:rsid w:val="00D956A0"/>
    <w:rsid w:val="00D96CD1"/>
    <w:rsid w:val="00D972DC"/>
    <w:rsid w:val="00D97A1D"/>
    <w:rsid w:val="00DA036C"/>
    <w:rsid w:val="00DA0594"/>
    <w:rsid w:val="00DA1D7D"/>
    <w:rsid w:val="00DA3024"/>
    <w:rsid w:val="00DA5AF6"/>
    <w:rsid w:val="00DA643D"/>
    <w:rsid w:val="00DA693E"/>
    <w:rsid w:val="00DB0B4E"/>
    <w:rsid w:val="00DB242B"/>
    <w:rsid w:val="00DB25C1"/>
    <w:rsid w:val="00DB3FE6"/>
    <w:rsid w:val="00DB5594"/>
    <w:rsid w:val="00DB5F03"/>
    <w:rsid w:val="00DB6455"/>
    <w:rsid w:val="00DC1A67"/>
    <w:rsid w:val="00DC2BB2"/>
    <w:rsid w:val="00DC302C"/>
    <w:rsid w:val="00DC555B"/>
    <w:rsid w:val="00DD0397"/>
    <w:rsid w:val="00DD303B"/>
    <w:rsid w:val="00DD35C1"/>
    <w:rsid w:val="00DD3F12"/>
    <w:rsid w:val="00DD4548"/>
    <w:rsid w:val="00DD62D9"/>
    <w:rsid w:val="00DD70F3"/>
    <w:rsid w:val="00DE129C"/>
    <w:rsid w:val="00DF1531"/>
    <w:rsid w:val="00DF44A6"/>
    <w:rsid w:val="00DF4B6E"/>
    <w:rsid w:val="00DF6372"/>
    <w:rsid w:val="00E04442"/>
    <w:rsid w:val="00E046C6"/>
    <w:rsid w:val="00E047B8"/>
    <w:rsid w:val="00E04ACD"/>
    <w:rsid w:val="00E052A8"/>
    <w:rsid w:val="00E05552"/>
    <w:rsid w:val="00E104BF"/>
    <w:rsid w:val="00E10E02"/>
    <w:rsid w:val="00E1102E"/>
    <w:rsid w:val="00E11A2B"/>
    <w:rsid w:val="00E13297"/>
    <w:rsid w:val="00E14A51"/>
    <w:rsid w:val="00E15622"/>
    <w:rsid w:val="00E156C1"/>
    <w:rsid w:val="00E15E80"/>
    <w:rsid w:val="00E1793C"/>
    <w:rsid w:val="00E21404"/>
    <w:rsid w:val="00E21AD2"/>
    <w:rsid w:val="00E21B38"/>
    <w:rsid w:val="00E24A10"/>
    <w:rsid w:val="00E253A1"/>
    <w:rsid w:val="00E25B97"/>
    <w:rsid w:val="00E262E5"/>
    <w:rsid w:val="00E26634"/>
    <w:rsid w:val="00E347D3"/>
    <w:rsid w:val="00E3513B"/>
    <w:rsid w:val="00E35A46"/>
    <w:rsid w:val="00E37F28"/>
    <w:rsid w:val="00E41452"/>
    <w:rsid w:val="00E423F0"/>
    <w:rsid w:val="00E42444"/>
    <w:rsid w:val="00E42E3C"/>
    <w:rsid w:val="00E43054"/>
    <w:rsid w:val="00E431D6"/>
    <w:rsid w:val="00E43C88"/>
    <w:rsid w:val="00E4406D"/>
    <w:rsid w:val="00E51F63"/>
    <w:rsid w:val="00E53B81"/>
    <w:rsid w:val="00E57D65"/>
    <w:rsid w:val="00E6010A"/>
    <w:rsid w:val="00E6019F"/>
    <w:rsid w:val="00E626E2"/>
    <w:rsid w:val="00E632FC"/>
    <w:rsid w:val="00E63383"/>
    <w:rsid w:val="00E64AA8"/>
    <w:rsid w:val="00E66EC6"/>
    <w:rsid w:val="00E67FB0"/>
    <w:rsid w:val="00E73965"/>
    <w:rsid w:val="00E77A53"/>
    <w:rsid w:val="00E80D2A"/>
    <w:rsid w:val="00E82D93"/>
    <w:rsid w:val="00E8435F"/>
    <w:rsid w:val="00E8487E"/>
    <w:rsid w:val="00E85312"/>
    <w:rsid w:val="00E86244"/>
    <w:rsid w:val="00E8660D"/>
    <w:rsid w:val="00E904E2"/>
    <w:rsid w:val="00E90A85"/>
    <w:rsid w:val="00E92111"/>
    <w:rsid w:val="00E92605"/>
    <w:rsid w:val="00E95075"/>
    <w:rsid w:val="00EA077D"/>
    <w:rsid w:val="00EA1956"/>
    <w:rsid w:val="00EA4BD6"/>
    <w:rsid w:val="00EA5E79"/>
    <w:rsid w:val="00EA633C"/>
    <w:rsid w:val="00EA7173"/>
    <w:rsid w:val="00EB2B09"/>
    <w:rsid w:val="00EB4115"/>
    <w:rsid w:val="00EB7401"/>
    <w:rsid w:val="00EB7439"/>
    <w:rsid w:val="00EB7C8F"/>
    <w:rsid w:val="00EC0439"/>
    <w:rsid w:val="00EC2A72"/>
    <w:rsid w:val="00EC2C92"/>
    <w:rsid w:val="00EC2FF8"/>
    <w:rsid w:val="00EC36B5"/>
    <w:rsid w:val="00EC40D3"/>
    <w:rsid w:val="00EC4DBA"/>
    <w:rsid w:val="00ED1B66"/>
    <w:rsid w:val="00ED22E5"/>
    <w:rsid w:val="00ED2B13"/>
    <w:rsid w:val="00ED2EE1"/>
    <w:rsid w:val="00ED32AB"/>
    <w:rsid w:val="00ED3D28"/>
    <w:rsid w:val="00ED4271"/>
    <w:rsid w:val="00ED4D1F"/>
    <w:rsid w:val="00ED7B7F"/>
    <w:rsid w:val="00ED7BD2"/>
    <w:rsid w:val="00EE0182"/>
    <w:rsid w:val="00EE18B4"/>
    <w:rsid w:val="00EE20C7"/>
    <w:rsid w:val="00EF0005"/>
    <w:rsid w:val="00EF1727"/>
    <w:rsid w:val="00EF2FC5"/>
    <w:rsid w:val="00EF4861"/>
    <w:rsid w:val="00EF54DD"/>
    <w:rsid w:val="00EF5BBD"/>
    <w:rsid w:val="00EF6878"/>
    <w:rsid w:val="00F037FB"/>
    <w:rsid w:val="00F0486D"/>
    <w:rsid w:val="00F053C9"/>
    <w:rsid w:val="00F05785"/>
    <w:rsid w:val="00F05DF0"/>
    <w:rsid w:val="00F07220"/>
    <w:rsid w:val="00F11B6A"/>
    <w:rsid w:val="00F137B6"/>
    <w:rsid w:val="00F13A4C"/>
    <w:rsid w:val="00F17D5C"/>
    <w:rsid w:val="00F20160"/>
    <w:rsid w:val="00F2036F"/>
    <w:rsid w:val="00F231E6"/>
    <w:rsid w:val="00F2320C"/>
    <w:rsid w:val="00F23B91"/>
    <w:rsid w:val="00F24650"/>
    <w:rsid w:val="00F263CC"/>
    <w:rsid w:val="00F26BDD"/>
    <w:rsid w:val="00F30189"/>
    <w:rsid w:val="00F3032A"/>
    <w:rsid w:val="00F30B4A"/>
    <w:rsid w:val="00F327ED"/>
    <w:rsid w:val="00F32909"/>
    <w:rsid w:val="00F3404E"/>
    <w:rsid w:val="00F3540E"/>
    <w:rsid w:val="00F36AC4"/>
    <w:rsid w:val="00F413C9"/>
    <w:rsid w:val="00F4191C"/>
    <w:rsid w:val="00F45B15"/>
    <w:rsid w:val="00F4792C"/>
    <w:rsid w:val="00F500A2"/>
    <w:rsid w:val="00F51792"/>
    <w:rsid w:val="00F54B71"/>
    <w:rsid w:val="00F55B77"/>
    <w:rsid w:val="00F5649B"/>
    <w:rsid w:val="00F56CBB"/>
    <w:rsid w:val="00F6104A"/>
    <w:rsid w:val="00F6131A"/>
    <w:rsid w:val="00F62654"/>
    <w:rsid w:val="00F62885"/>
    <w:rsid w:val="00F62BBD"/>
    <w:rsid w:val="00F62E2D"/>
    <w:rsid w:val="00F64F58"/>
    <w:rsid w:val="00F66CC7"/>
    <w:rsid w:val="00F71647"/>
    <w:rsid w:val="00F71F4B"/>
    <w:rsid w:val="00F72290"/>
    <w:rsid w:val="00F72307"/>
    <w:rsid w:val="00F73570"/>
    <w:rsid w:val="00F74147"/>
    <w:rsid w:val="00F75206"/>
    <w:rsid w:val="00F75A72"/>
    <w:rsid w:val="00F77B63"/>
    <w:rsid w:val="00F77F5E"/>
    <w:rsid w:val="00F80FE7"/>
    <w:rsid w:val="00F81659"/>
    <w:rsid w:val="00F82BE3"/>
    <w:rsid w:val="00F84BE7"/>
    <w:rsid w:val="00F85035"/>
    <w:rsid w:val="00F91E09"/>
    <w:rsid w:val="00F94559"/>
    <w:rsid w:val="00F94C49"/>
    <w:rsid w:val="00F9650C"/>
    <w:rsid w:val="00F971B7"/>
    <w:rsid w:val="00FA0BA1"/>
    <w:rsid w:val="00FA0DF0"/>
    <w:rsid w:val="00FA2AC7"/>
    <w:rsid w:val="00FA4690"/>
    <w:rsid w:val="00FA56B8"/>
    <w:rsid w:val="00FA5EB8"/>
    <w:rsid w:val="00FA740A"/>
    <w:rsid w:val="00FB0096"/>
    <w:rsid w:val="00FB631F"/>
    <w:rsid w:val="00FB73E0"/>
    <w:rsid w:val="00FB7487"/>
    <w:rsid w:val="00FC1C53"/>
    <w:rsid w:val="00FC4245"/>
    <w:rsid w:val="00FC4C98"/>
    <w:rsid w:val="00FC5162"/>
    <w:rsid w:val="00FC5330"/>
    <w:rsid w:val="00FC68AA"/>
    <w:rsid w:val="00FC6F94"/>
    <w:rsid w:val="00FD0CD4"/>
    <w:rsid w:val="00FD1FD6"/>
    <w:rsid w:val="00FD2774"/>
    <w:rsid w:val="00FD456E"/>
    <w:rsid w:val="00FD52BE"/>
    <w:rsid w:val="00FE1065"/>
    <w:rsid w:val="00FE2E33"/>
    <w:rsid w:val="00FE4847"/>
    <w:rsid w:val="00FE56D3"/>
    <w:rsid w:val="00FE6EB1"/>
    <w:rsid w:val="00FE72F8"/>
    <w:rsid w:val="00FF3F78"/>
    <w:rsid w:val="00FF6642"/>
    <w:rsid w:val="00FF73CB"/>
    <w:rsid w:val="00FF7CFB"/>
    <w:rsid w:val="010D404D"/>
    <w:rsid w:val="011E32AD"/>
    <w:rsid w:val="01692D2D"/>
    <w:rsid w:val="018E0C53"/>
    <w:rsid w:val="01990B38"/>
    <w:rsid w:val="01CD206E"/>
    <w:rsid w:val="01D005AF"/>
    <w:rsid w:val="0223190D"/>
    <w:rsid w:val="0234143D"/>
    <w:rsid w:val="023F4BA5"/>
    <w:rsid w:val="025E6C07"/>
    <w:rsid w:val="02A62291"/>
    <w:rsid w:val="02C578D0"/>
    <w:rsid w:val="02D62257"/>
    <w:rsid w:val="02E24FB7"/>
    <w:rsid w:val="02F17301"/>
    <w:rsid w:val="03180212"/>
    <w:rsid w:val="031D234F"/>
    <w:rsid w:val="03544EBA"/>
    <w:rsid w:val="037E6D6A"/>
    <w:rsid w:val="03DA5A32"/>
    <w:rsid w:val="03E067F5"/>
    <w:rsid w:val="0451658C"/>
    <w:rsid w:val="0471182D"/>
    <w:rsid w:val="04A307F7"/>
    <w:rsid w:val="04C91F50"/>
    <w:rsid w:val="04F464A4"/>
    <w:rsid w:val="054B06AC"/>
    <w:rsid w:val="055F476A"/>
    <w:rsid w:val="05AF0E57"/>
    <w:rsid w:val="064F5F6B"/>
    <w:rsid w:val="06736DB0"/>
    <w:rsid w:val="06A03C7E"/>
    <w:rsid w:val="06E7687D"/>
    <w:rsid w:val="06EF2EA0"/>
    <w:rsid w:val="070D67D2"/>
    <w:rsid w:val="07836A0B"/>
    <w:rsid w:val="07A77572"/>
    <w:rsid w:val="07E91619"/>
    <w:rsid w:val="082F30B8"/>
    <w:rsid w:val="083A6613"/>
    <w:rsid w:val="084222AB"/>
    <w:rsid w:val="08A4436C"/>
    <w:rsid w:val="08C11D1C"/>
    <w:rsid w:val="08E352FE"/>
    <w:rsid w:val="090849A4"/>
    <w:rsid w:val="09371E95"/>
    <w:rsid w:val="095A182B"/>
    <w:rsid w:val="096D3ABB"/>
    <w:rsid w:val="09793D6D"/>
    <w:rsid w:val="09A64AF6"/>
    <w:rsid w:val="0A24345E"/>
    <w:rsid w:val="0A365013"/>
    <w:rsid w:val="0A6A053A"/>
    <w:rsid w:val="0ABD02B7"/>
    <w:rsid w:val="0BAA175D"/>
    <w:rsid w:val="0BC01883"/>
    <w:rsid w:val="0BC4776F"/>
    <w:rsid w:val="0BF74F37"/>
    <w:rsid w:val="0C6F4FC5"/>
    <w:rsid w:val="0C8D6777"/>
    <w:rsid w:val="0CB72F29"/>
    <w:rsid w:val="0CF55198"/>
    <w:rsid w:val="0D103C5C"/>
    <w:rsid w:val="0D580A04"/>
    <w:rsid w:val="0D5E37DB"/>
    <w:rsid w:val="0D6405A6"/>
    <w:rsid w:val="0D6862A2"/>
    <w:rsid w:val="0DC967C0"/>
    <w:rsid w:val="0E231AD8"/>
    <w:rsid w:val="0E6A6868"/>
    <w:rsid w:val="0E6F176D"/>
    <w:rsid w:val="0F177429"/>
    <w:rsid w:val="0F2F0187"/>
    <w:rsid w:val="0F907EA7"/>
    <w:rsid w:val="0F983903"/>
    <w:rsid w:val="0FA96481"/>
    <w:rsid w:val="0FBD342A"/>
    <w:rsid w:val="0FF55762"/>
    <w:rsid w:val="102D7F2D"/>
    <w:rsid w:val="107C6A70"/>
    <w:rsid w:val="107F4C08"/>
    <w:rsid w:val="10C021F8"/>
    <w:rsid w:val="10C10D67"/>
    <w:rsid w:val="10CB1539"/>
    <w:rsid w:val="11330634"/>
    <w:rsid w:val="113363DB"/>
    <w:rsid w:val="11CA6F94"/>
    <w:rsid w:val="11CD4B81"/>
    <w:rsid w:val="11E67EA6"/>
    <w:rsid w:val="120B7AD9"/>
    <w:rsid w:val="133748F3"/>
    <w:rsid w:val="134D47BE"/>
    <w:rsid w:val="13800B97"/>
    <w:rsid w:val="13D4415F"/>
    <w:rsid w:val="13FD28B8"/>
    <w:rsid w:val="14000866"/>
    <w:rsid w:val="14123C2A"/>
    <w:rsid w:val="14B54BC4"/>
    <w:rsid w:val="14C31C57"/>
    <w:rsid w:val="14CB7518"/>
    <w:rsid w:val="150D40D4"/>
    <w:rsid w:val="150E2D52"/>
    <w:rsid w:val="158E1CDD"/>
    <w:rsid w:val="15C71A43"/>
    <w:rsid w:val="15E00801"/>
    <w:rsid w:val="15EA64C0"/>
    <w:rsid w:val="15ED25CD"/>
    <w:rsid w:val="15FC75C7"/>
    <w:rsid w:val="16A30F9F"/>
    <w:rsid w:val="16CF1489"/>
    <w:rsid w:val="16FF5881"/>
    <w:rsid w:val="172505DF"/>
    <w:rsid w:val="176218E1"/>
    <w:rsid w:val="181453F4"/>
    <w:rsid w:val="1825713E"/>
    <w:rsid w:val="18420EAB"/>
    <w:rsid w:val="18640456"/>
    <w:rsid w:val="18CD7FC8"/>
    <w:rsid w:val="18DE4365"/>
    <w:rsid w:val="18E60EF8"/>
    <w:rsid w:val="19924B37"/>
    <w:rsid w:val="19B65058"/>
    <w:rsid w:val="19EF7614"/>
    <w:rsid w:val="1A407AD9"/>
    <w:rsid w:val="1A7B455F"/>
    <w:rsid w:val="1A7D3B0C"/>
    <w:rsid w:val="1A815C24"/>
    <w:rsid w:val="1A8749EB"/>
    <w:rsid w:val="1AAB073B"/>
    <w:rsid w:val="1AE4081B"/>
    <w:rsid w:val="1B163A42"/>
    <w:rsid w:val="1B244D01"/>
    <w:rsid w:val="1B265516"/>
    <w:rsid w:val="1B297B36"/>
    <w:rsid w:val="1B54342E"/>
    <w:rsid w:val="1BD06B77"/>
    <w:rsid w:val="1C0961BC"/>
    <w:rsid w:val="1C0D6488"/>
    <w:rsid w:val="1C6113BB"/>
    <w:rsid w:val="1C6C64BE"/>
    <w:rsid w:val="1CF9592F"/>
    <w:rsid w:val="1D33637C"/>
    <w:rsid w:val="1DA16735"/>
    <w:rsid w:val="1DB44042"/>
    <w:rsid w:val="1DE95735"/>
    <w:rsid w:val="1DF2644E"/>
    <w:rsid w:val="1E297F22"/>
    <w:rsid w:val="1E605966"/>
    <w:rsid w:val="1E642B40"/>
    <w:rsid w:val="1E6D1E8F"/>
    <w:rsid w:val="1EE61736"/>
    <w:rsid w:val="1F093793"/>
    <w:rsid w:val="1F852A40"/>
    <w:rsid w:val="1FE93E49"/>
    <w:rsid w:val="1FF20B60"/>
    <w:rsid w:val="20207C79"/>
    <w:rsid w:val="202234A5"/>
    <w:rsid w:val="208960B9"/>
    <w:rsid w:val="209D2C31"/>
    <w:rsid w:val="21572209"/>
    <w:rsid w:val="215C688C"/>
    <w:rsid w:val="21B0106A"/>
    <w:rsid w:val="22174497"/>
    <w:rsid w:val="225B3179"/>
    <w:rsid w:val="227C2F96"/>
    <w:rsid w:val="229B1CAB"/>
    <w:rsid w:val="22AD4483"/>
    <w:rsid w:val="22AF5D67"/>
    <w:rsid w:val="22CD1851"/>
    <w:rsid w:val="22DD4E81"/>
    <w:rsid w:val="23172669"/>
    <w:rsid w:val="236D4DB7"/>
    <w:rsid w:val="23D14D91"/>
    <w:rsid w:val="23DA3078"/>
    <w:rsid w:val="243E7DB2"/>
    <w:rsid w:val="24655338"/>
    <w:rsid w:val="247B5B00"/>
    <w:rsid w:val="24B96A5C"/>
    <w:rsid w:val="26165A5D"/>
    <w:rsid w:val="26241CF4"/>
    <w:rsid w:val="263B4481"/>
    <w:rsid w:val="265272FA"/>
    <w:rsid w:val="26C463A4"/>
    <w:rsid w:val="26CE178E"/>
    <w:rsid w:val="26D32552"/>
    <w:rsid w:val="26FE6601"/>
    <w:rsid w:val="270C11B0"/>
    <w:rsid w:val="274E2EA2"/>
    <w:rsid w:val="27D37692"/>
    <w:rsid w:val="27DA34DD"/>
    <w:rsid w:val="27E47B32"/>
    <w:rsid w:val="282946BE"/>
    <w:rsid w:val="283B5000"/>
    <w:rsid w:val="284040E4"/>
    <w:rsid w:val="285762C7"/>
    <w:rsid w:val="28655D6E"/>
    <w:rsid w:val="28801202"/>
    <w:rsid w:val="28BE0665"/>
    <w:rsid w:val="28C627BC"/>
    <w:rsid w:val="28F37D02"/>
    <w:rsid w:val="29582ED5"/>
    <w:rsid w:val="29672746"/>
    <w:rsid w:val="29A40E80"/>
    <w:rsid w:val="29BD34F4"/>
    <w:rsid w:val="29D30368"/>
    <w:rsid w:val="29FA3933"/>
    <w:rsid w:val="2A88430B"/>
    <w:rsid w:val="2ADB5440"/>
    <w:rsid w:val="2AE50675"/>
    <w:rsid w:val="2AF95C83"/>
    <w:rsid w:val="2B217880"/>
    <w:rsid w:val="2B5A734F"/>
    <w:rsid w:val="2B7E75B8"/>
    <w:rsid w:val="2BFB43D6"/>
    <w:rsid w:val="2C1C398C"/>
    <w:rsid w:val="2C460AFB"/>
    <w:rsid w:val="2C5B4D73"/>
    <w:rsid w:val="2C69135F"/>
    <w:rsid w:val="2CD8407E"/>
    <w:rsid w:val="2D112E62"/>
    <w:rsid w:val="2D4A3E26"/>
    <w:rsid w:val="2D502D0B"/>
    <w:rsid w:val="2D5356EB"/>
    <w:rsid w:val="2D947932"/>
    <w:rsid w:val="2DEA50CB"/>
    <w:rsid w:val="2DF767E5"/>
    <w:rsid w:val="2E26286B"/>
    <w:rsid w:val="2E366A64"/>
    <w:rsid w:val="2EA57560"/>
    <w:rsid w:val="2EAA0E5F"/>
    <w:rsid w:val="2ECB4FD3"/>
    <w:rsid w:val="2EF972DF"/>
    <w:rsid w:val="2F280F51"/>
    <w:rsid w:val="2F484FE8"/>
    <w:rsid w:val="2F556808"/>
    <w:rsid w:val="2F6847DA"/>
    <w:rsid w:val="2FEB3D22"/>
    <w:rsid w:val="300164DC"/>
    <w:rsid w:val="30097A7B"/>
    <w:rsid w:val="302F0B99"/>
    <w:rsid w:val="303167AE"/>
    <w:rsid w:val="307A0586"/>
    <w:rsid w:val="3084580A"/>
    <w:rsid w:val="30B40A52"/>
    <w:rsid w:val="311A1B60"/>
    <w:rsid w:val="31335E9D"/>
    <w:rsid w:val="31CF44DE"/>
    <w:rsid w:val="3218293F"/>
    <w:rsid w:val="32932AB7"/>
    <w:rsid w:val="32AC28D8"/>
    <w:rsid w:val="32B427FA"/>
    <w:rsid w:val="32E222E0"/>
    <w:rsid w:val="330E5A97"/>
    <w:rsid w:val="33102FFF"/>
    <w:rsid w:val="33597FC3"/>
    <w:rsid w:val="338825BF"/>
    <w:rsid w:val="339E0D23"/>
    <w:rsid w:val="34185632"/>
    <w:rsid w:val="344F4BE3"/>
    <w:rsid w:val="34565F0A"/>
    <w:rsid w:val="34645984"/>
    <w:rsid w:val="34DD5718"/>
    <w:rsid w:val="3517305B"/>
    <w:rsid w:val="354D02DE"/>
    <w:rsid w:val="357F2BFA"/>
    <w:rsid w:val="35EA2F9F"/>
    <w:rsid w:val="35EE27B6"/>
    <w:rsid w:val="365D6B84"/>
    <w:rsid w:val="36643890"/>
    <w:rsid w:val="366A124C"/>
    <w:rsid w:val="36A8029A"/>
    <w:rsid w:val="36B71E30"/>
    <w:rsid w:val="36FD539C"/>
    <w:rsid w:val="37133BC2"/>
    <w:rsid w:val="37154E84"/>
    <w:rsid w:val="37551C98"/>
    <w:rsid w:val="37B4206E"/>
    <w:rsid w:val="37DF191D"/>
    <w:rsid w:val="380E348E"/>
    <w:rsid w:val="386D5EDE"/>
    <w:rsid w:val="38904440"/>
    <w:rsid w:val="38CB604A"/>
    <w:rsid w:val="38F601E5"/>
    <w:rsid w:val="38F66DC7"/>
    <w:rsid w:val="39483595"/>
    <w:rsid w:val="397F72C3"/>
    <w:rsid w:val="39AB0231"/>
    <w:rsid w:val="3A377CEA"/>
    <w:rsid w:val="3A437516"/>
    <w:rsid w:val="3A607C0E"/>
    <w:rsid w:val="3A6F0582"/>
    <w:rsid w:val="3A9B4FCB"/>
    <w:rsid w:val="3AB208D3"/>
    <w:rsid w:val="3AB34A69"/>
    <w:rsid w:val="3AD55C22"/>
    <w:rsid w:val="3B561D9F"/>
    <w:rsid w:val="3B916A80"/>
    <w:rsid w:val="3B984262"/>
    <w:rsid w:val="3B9C143C"/>
    <w:rsid w:val="3BED5EFF"/>
    <w:rsid w:val="3C1F6635"/>
    <w:rsid w:val="3C2C444B"/>
    <w:rsid w:val="3C3E4F73"/>
    <w:rsid w:val="3C674E9C"/>
    <w:rsid w:val="3C9D6BDE"/>
    <w:rsid w:val="3CB72EAE"/>
    <w:rsid w:val="3CC530AB"/>
    <w:rsid w:val="3CF909BA"/>
    <w:rsid w:val="3D2710C6"/>
    <w:rsid w:val="3D5A42A0"/>
    <w:rsid w:val="3D637C3C"/>
    <w:rsid w:val="3D6B1A04"/>
    <w:rsid w:val="3DC20C66"/>
    <w:rsid w:val="3DFC343D"/>
    <w:rsid w:val="3E363E92"/>
    <w:rsid w:val="3E95045E"/>
    <w:rsid w:val="3EF63FF2"/>
    <w:rsid w:val="3F93711E"/>
    <w:rsid w:val="3FA13A92"/>
    <w:rsid w:val="3FDD7A3F"/>
    <w:rsid w:val="3FE80924"/>
    <w:rsid w:val="40130CE4"/>
    <w:rsid w:val="4042568B"/>
    <w:rsid w:val="40557458"/>
    <w:rsid w:val="40676229"/>
    <w:rsid w:val="40EB2A20"/>
    <w:rsid w:val="40F143F9"/>
    <w:rsid w:val="41371959"/>
    <w:rsid w:val="41434CF3"/>
    <w:rsid w:val="415A7C9A"/>
    <w:rsid w:val="416A0917"/>
    <w:rsid w:val="41797308"/>
    <w:rsid w:val="419A3E55"/>
    <w:rsid w:val="41C55191"/>
    <w:rsid w:val="420D3511"/>
    <w:rsid w:val="4233288F"/>
    <w:rsid w:val="425A1A4B"/>
    <w:rsid w:val="42971D5E"/>
    <w:rsid w:val="42B4194F"/>
    <w:rsid w:val="42F4773D"/>
    <w:rsid w:val="42F6721C"/>
    <w:rsid w:val="43085AF9"/>
    <w:rsid w:val="432E72F0"/>
    <w:rsid w:val="43426148"/>
    <w:rsid w:val="43621786"/>
    <w:rsid w:val="43701F4E"/>
    <w:rsid w:val="438221E6"/>
    <w:rsid w:val="438E63A8"/>
    <w:rsid w:val="43923AAC"/>
    <w:rsid w:val="43952363"/>
    <w:rsid w:val="44461617"/>
    <w:rsid w:val="444F043E"/>
    <w:rsid w:val="449137EA"/>
    <w:rsid w:val="44B3284C"/>
    <w:rsid w:val="44D0484C"/>
    <w:rsid w:val="44EE6E03"/>
    <w:rsid w:val="45115D62"/>
    <w:rsid w:val="458B5C1A"/>
    <w:rsid w:val="46191B62"/>
    <w:rsid w:val="4678076A"/>
    <w:rsid w:val="468168D0"/>
    <w:rsid w:val="46876B5A"/>
    <w:rsid w:val="46AE049C"/>
    <w:rsid w:val="46DF0E9A"/>
    <w:rsid w:val="478A32C3"/>
    <w:rsid w:val="478F109C"/>
    <w:rsid w:val="47BD48BB"/>
    <w:rsid w:val="47E3467F"/>
    <w:rsid w:val="47F30364"/>
    <w:rsid w:val="4807438D"/>
    <w:rsid w:val="480E2D40"/>
    <w:rsid w:val="48261146"/>
    <w:rsid w:val="48670236"/>
    <w:rsid w:val="48A318F4"/>
    <w:rsid w:val="48BE7FDE"/>
    <w:rsid w:val="493219BC"/>
    <w:rsid w:val="494D5860"/>
    <w:rsid w:val="494F623D"/>
    <w:rsid w:val="4958305C"/>
    <w:rsid w:val="49900E99"/>
    <w:rsid w:val="499E584B"/>
    <w:rsid w:val="4A213012"/>
    <w:rsid w:val="4A533DF3"/>
    <w:rsid w:val="4A842000"/>
    <w:rsid w:val="4A852144"/>
    <w:rsid w:val="4AAA1171"/>
    <w:rsid w:val="4AAB7552"/>
    <w:rsid w:val="4ABF391E"/>
    <w:rsid w:val="4AC82697"/>
    <w:rsid w:val="4B152530"/>
    <w:rsid w:val="4B334091"/>
    <w:rsid w:val="4B5B42E6"/>
    <w:rsid w:val="4B5C0F43"/>
    <w:rsid w:val="4BAB5F24"/>
    <w:rsid w:val="4BD06A54"/>
    <w:rsid w:val="4C144B6F"/>
    <w:rsid w:val="4C3E1B1C"/>
    <w:rsid w:val="4C435532"/>
    <w:rsid w:val="4C6C1C72"/>
    <w:rsid w:val="4D45430B"/>
    <w:rsid w:val="4D4C2AFA"/>
    <w:rsid w:val="4D564E52"/>
    <w:rsid w:val="4D8D5B6A"/>
    <w:rsid w:val="4D9C7376"/>
    <w:rsid w:val="4D9E5281"/>
    <w:rsid w:val="4DF81F90"/>
    <w:rsid w:val="4E0577DE"/>
    <w:rsid w:val="4E402E25"/>
    <w:rsid w:val="4E406159"/>
    <w:rsid w:val="4E527AF9"/>
    <w:rsid w:val="4E6D76D3"/>
    <w:rsid w:val="4EB00A9B"/>
    <w:rsid w:val="4ED376CB"/>
    <w:rsid w:val="4ED8324D"/>
    <w:rsid w:val="4F0C0C9A"/>
    <w:rsid w:val="4F577A74"/>
    <w:rsid w:val="4F87215D"/>
    <w:rsid w:val="4F923AB2"/>
    <w:rsid w:val="4F982F3D"/>
    <w:rsid w:val="4FF863DC"/>
    <w:rsid w:val="501B7DC6"/>
    <w:rsid w:val="5028413E"/>
    <w:rsid w:val="50526C09"/>
    <w:rsid w:val="50CD6B42"/>
    <w:rsid w:val="50DE53B9"/>
    <w:rsid w:val="50FE7DEA"/>
    <w:rsid w:val="510A2FB8"/>
    <w:rsid w:val="511D45D4"/>
    <w:rsid w:val="51222A86"/>
    <w:rsid w:val="516923D4"/>
    <w:rsid w:val="516D2983"/>
    <w:rsid w:val="51D23A50"/>
    <w:rsid w:val="525E6B9D"/>
    <w:rsid w:val="529C3E1B"/>
    <w:rsid w:val="535807D2"/>
    <w:rsid w:val="53664FC4"/>
    <w:rsid w:val="53727075"/>
    <w:rsid w:val="537976B7"/>
    <w:rsid w:val="53963351"/>
    <w:rsid w:val="53B11D5F"/>
    <w:rsid w:val="53F1133C"/>
    <w:rsid w:val="54115B50"/>
    <w:rsid w:val="54293B73"/>
    <w:rsid w:val="543C6DCF"/>
    <w:rsid w:val="544B6B53"/>
    <w:rsid w:val="545A5135"/>
    <w:rsid w:val="545F5E77"/>
    <w:rsid w:val="5486504B"/>
    <w:rsid w:val="54AF4343"/>
    <w:rsid w:val="54B86F9B"/>
    <w:rsid w:val="550B72FE"/>
    <w:rsid w:val="5521649F"/>
    <w:rsid w:val="552B3787"/>
    <w:rsid w:val="555B0B29"/>
    <w:rsid w:val="55610F14"/>
    <w:rsid w:val="557A2A7E"/>
    <w:rsid w:val="55A02E6E"/>
    <w:rsid w:val="55B05714"/>
    <w:rsid w:val="55DB570A"/>
    <w:rsid w:val="55F444D4"/>
    <w:rsid w:val="56033427"/>
    <w:rsid w:val="561047A7"/>
    <w:rsid w:val="563B1E1A"/>
    <w:rsid w:val="564959BF"/>
    <w:rsid w:val="56D35EEC"/>
    <w:rsid w:val="570E4D05"/>
    <w:rsid w:val="571C1C9F"/>
    <w:rsid w:val="571D148C"/>
    <w:rsid w:val="573A168B"/>
    <w:rsid w:val="578E6578"/>
    <w:rsid w:val="57A742F3"/>
    <w:rsid w:val="57AA7EF3"/>
    <w:rsid w:val="57B3502E"/>
    <w:rsid w:val="57B615D1"/>
    <w:rsid w:val="57B82610"/>
    <w:rsid w:val="57D77267"/>
    <w:rsid w:val="58050D54"/>
    <w:rsid w:val="58160669"/>
    <w:rsid w:val="58374671"/>
    <w:rsid w:val="585D22A5"/>
    <w:rsid w:val="58933DB1"/>
    <w:rsid w:val="58E76206"/>
    <w:rsid w:val="58EB335F"/>
    <w:rsid w:val="59174DA7"/>
    <w:rsid w:val="59197FD0"/>
    <w:rsid w:val="592877C3"/>
    <w:rsid w:val="59AA3F2B"/>
    <w:rsid w:val="59AF2B43"/>
    <w:rsid w:val="5A1D3FF3"/>
    <w:rsid w:val="5A267E87"/>
    <w:rsid w:val="5A3B1C04"/>
    <w:rsid w:val="5A7D0C9E"/>
    <w:rsid w:val="5A8D2FD4"/>
    <w:rsid w:val="5A950A1A"/>
    <w:rsid w:val="5B4607EF"/>
    <w:rsid w:val="5B483334"/>
    <w:rsid w:val="5BB232F6"/>
    <w:rsid w:val="5BCF33A3"/>
    <w:rsid w:val="5C1D05D0"/>
    <w:rsid w:val="5C255621"/>
    <w:rsid w:val="5C295FAD"/>
    <w:rsid w:val="5C7E1B1B"/>
    <w:rsid w:val="5CFA4828"/>
    <w:rsid w:val="5D311831"/>
    <w:rsid w:val="5D383B2F"/>
    <w:rsid w:val="5D9C22B2"/>
    <w:rsid w:val="5DDA0791"/>
    <w:rsid w:val="5DF540E2"/>
    <w:rsid w:val="5E0678A5"/>
    <w:rsid w:val="5E517712"/>
    <w:rsid w:val="5E6A56C7"/>
    <w:rsid w:val="5E723503"/>
    <w:rsid w:val="5E9B7ED7"/>
    <w:rsid w:val="5EAB0363"/>
    <w:rsid w:val="5EC96842"/>
    <w:rsid w:val="5EFD70ED"/>
    <w:rsid w:val="5F3A637D"/>
    <w:rsid w:val="5F5E040B"/>
    <w:rsid w:val="5FB416DF"/>
    <w:rsid w:val="601000C8"/>
    <w:rsid w:val="60243E7D"/>
    <w:rsid w:val="603968B2"/>
    <w:rsid w:val="603C411D"/>
    <w:rsid w:val="60990DE1"/>
    <w:rsid w:val="60D90DC7"/>
    <w:rsid w:val="61360E5C"/>
    <w:rsid w:val="61405F24"/>
    <w:rsid w:val="618E6756"/>
    <w:rsid w:val="619B3977"/>
    <w:rsid w:val="621A2220"/>
    <w:rsid w:val="622F0188"/>
    <w:rsid w:val="62AC1D0E"/>
    <w:rsid w:val="62C00F1A"/>
    <w:rsid w:val="62C078F7"/>
    <w:rsid w:val="63172611"/>
    <w:rsid w:val="635466F8"/>
    <w:rsid w:val="63832A53"/>
    <w:rsid w:val="63CD7656"/>
    <w:rsid w:val="63DA144D"/>
    <w:rsid w:val="64297A80"/>
    <w:rsid w:val="64501EDD"/>
    <w:rsid w:val="646F7D43"/>
    <w:rsid w:val="64BD1D81"/>
    <w:rsid w:val="64C938DA"/>
    <w:rsid w:val="64CE4953"/>
    <w:rsid w:val="64D4115F"/>
    <w:rsid w:val="64E12D94"/>
    <w:rsid w:val="656101DD"/>
    <w:rsid w:val="657B44C7"/>
    <w:rsid w:val="65B23FFC"/>
    <w:rsid w:val="65F217B3"/>
    <w:rsid w:val="65F33377"/>
    <w:rsid w:val="660202AA"/>
    <w:rsid w:val="660B7BF0"/>
    <w:rsid w:val="6672718B"/>
    <w:rsid w:val="66842FFF"/>
    <w:rsid w:val="66B94E0C"/>
    <w:rsid w:val="66CC1B88"/>
    <w:rsid w:val="66F810A2"/>
    <w:rsid w:val="67823D14"/>
    <w:rsid w:val="67886445"/>
    <w:rsid w:val="67C96048"/>
    <w:rsid w:val="67D74D05"/>
    <w:rsid w:val="67E2463E"/>
    <w:rsid w:val="680F66F2"/>
    <w:rsid w:val="681B15FF"/>
    <w:rsid w:val="681D6C2A"/>
    <w:rsid w:val="682D27A4"/>
    <w:rsid w:val="68907C57"/>
    <w:rsid w:val="68DE193F"/>
    <w:rsid w:val="690E3D70"/>
    <w:rsid w:val="692B0C1D"/>
    <w:rsid w:val="69516AE6"/>
    <w:rsid w:val="695A1A4E"/>
    <w:rsid w:val="698A74C4"/>
    <w:rsid w:val="69B06008"/>
    <w:rsid w:val="69B74CB5"/>
    <w:rsid w:val="69CA2950"/>
    <w:rsid w:val="69E40973"/>
    <w:rsid w:val="6A313B3A"/>
    <w:rsid w:val="6A8401DE"/>
    <w:rsid w:val="6AE66C4F"/>
    <w:rsid w:val="6AEF2CB0"/>
    <w:rsid w:val="6B4355EC"/>
    <w:rsid w:val="6C446E15"/>
    <w:rsid w:val="6C731F01"/>
    <w:rsid w:val="6C7E2EF2"/>
    <w:rsid w:val="6C8524FF"/>
    <w:rsid w:val="6CDE2D48"/>
    <w:rsid w:val="6D4B21ED"/>
    <w:rsid w:val="6D5178C0"/>
    <w:rsid w:val="6D7C5DC5"/>
    <w:rsid w:val="6DB45315"/>
    <w:rsid w:val="6DD5093B"/>
    <w:rsid w:val="6DFA17FE"/>
    <w:rsid w:val="6E0721FC"/>
    <w:rsid w:val="6E7C7684"/>
    <w:rsid w:val="6E930B25"/>
    <w:rsid w:val="6EB51C4E"/>
    <w:rsid w:val="6F3E5778"/>
    <w:rsid w:val="6F8A37EA"/>
    <w:rsid w:val="6F97025B"/>
    <w:rsid w:val="6FCD4FD6"/>
    <w:rsid w:val="6FCE5C27"/>
    <w:rsid w:val="6FEA02A3"/>
    <w:rsid w:val="7026423B"/>
    <w:rsid w:val="70582BFF"/>
    <w:rsid w:val="70672BC7"/>
    <w:rsid w:val="707401C8"/>
    <w:rsid w:val="70787301"/>
    <w:rsid w:val="70910F61"/>
    <w:rsid w:val="709F567E"/>
    <w:rsid w:val="70B530E8"/>
    <w:rsid w:val="710377FC"/>
    <w:rsid w:val="713854FB"/>
    <w:rsid w:val="714720F9"/>
    <w:rsid w:val="714C1E75"/>
    <w:rsid w:val="7186700A"/>
    <w:rsid w:val="72101AFC"/>
    <w:rsid w:val="721F3278"/>
    <w:rsid w:val="72271FE2"/>
    <w:rsid w:val="72784359"/>
    <w:rsid w:val="727F10CE"/>
    <w:rsid w:val="72946470"/>
    <w:rsid w:val="72C52585"/>
    <w:rsid w:val="730122B3"/>
    <w:rsid w:val="730311ED"/>
    <w:rsid w:val="73586482"/>
    <w:rsid w:val="736E3F1C"/>
    <w:rsid w:val="7371111C"/>
    <w:rsid w:val="73BF0042"/>
    <w:rsid w:val="73FB208A"/>
    <w:rsid w:val="744A79EB"/>
    <w:rsid w:val="74517E3C"/>
    <w:rsid w:val="74635E24"/>
    <w:rsid w:val="7496678D"/>
    <w:rsid w:val="74AE326E"/>
    <w:rsid w:val="74FA6050"/>
    <w:rsid w:val="75090B5A"/>
    <w:rsid w:val="751C1E62"/>
    <w:rsid w:val="751C3136"/>
    <w:rsid w:val="75353918"/>
    <w:rsid w:val="754A0933"/>
    <w:rsid w:val="75675078"/>
    <w:rsid w:val="75746252"/>
    <w:rsid w:val="75A82D0B"/>
    <w:rsid w:val="75F5044C"/>
    <w:rsid w:val="761219AC"/>
    <w:rsid w:val="76446CB7"/>
    <w:rsid w:val="76857E5D"/>
    <w:rsid w:val="769D01BC"/>
    <w:rsid w:val="76C40A0E"/>
    <w:rsid w:val="772562DE"/>
    <w:rsid w:val="77444071"/>
    <w:rsid w:val="774C3647"/>
    <w:rsid w:val="77C53C7E"/>
    <w:rsid w:val="77D02653"/>
    <w:rsid w:val="780179B6"/>
    <w:rsid w:val="78157F3A"/>
    <w:rsid w:val="783D4A92"/>
    <w:rsid w:val="784801AA"/>
    <w:rsid w:val="78762FCA"/>
    <w:rsid w:val="787B232C"/>
    <w:rsid w:val="787C44E1"/>
    <w:rsid w:val="78811A75"/>
    <w:rsid w:val="78AE28AA"/>
    <w:rsid w:val="78B011AD"/>
    <w:rsid w:val="790275EE"/>
    <w:rsid w:val="7919703F"/>
    <w:rsid w:val="79BB1C7F"/>
    <w:rsid w:val="79C00B7D"/>
    <w:rsid w:val="79C53734"/>
    <w:rsid w:val="79CA2105"/>
    <w:rsid w:val="79F516F6"/>
    <w:rsid w:val="7A6D5F82"/>
    <w:rsid w:val="7ABE1587"/>
    <w:rsid w:val="7AD54132"/>
    <w:rsid w:val="7B0F5F7A"/>
    <w:rsid w:val="7B196093"/>
    <w:rsid w:val="7B243B05"/>
    <w:rsid w:val="7B3801B6"/>
    <w:rsid w:val="7B470FE6"/>
    <w:rsid w:val="7B66124F"/>
    <w:rsid w:val="7B6855C6"/>
    <w:rsid w:val="7B7A2B70"/>
    <w:rsid w:val="7B8B05DF"/>
    <w:rsid w:val="7BEC4520"/>
    <w:rsid w:val="7BF339E8"/>
    <w:rsid w:val="7C071010"/>
    <w:rsid w:val="7C0C7D7E"/>
    <w:rsid w:val="7C5F061B"/>
    <w:rsid w:val="7C8C714A"/>
    <w:rsid w:val="7CEF7F81"/>
    <w:rsid w:val="7D3363C7"/>
    <w:rsid w:val="7D3370E1"/>
    <w:rsid w:val="7D4E586B"/>
    <w:rsid w:val="7D941D13"/>
    <w:rsid w:val="7DDB24FD"/>
    <w:rsid w:val="7DE923DB"/>
    <w:rsid w:val="7DE9619C"/>
    <w:rsid w:val="7E142FB9"/>
    <w:rsid w:val="7E51399A"/>
    <w:rsid w:val="7EB51E4E"/>
    <w:rsid w:val="7ED647C1"/>
    <w:rsid w:val="7EDD5EFD"/>
    <w:rsid w:val="7F1B359D"/>
    <w:rsid w:val="7F1B4346"/>
    <w:rsid w:val="7F1D0C90"/>
    <w:rsid w:val="7F1F30CA"/>
    <w:rsid w:val="7FD52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page number"/>
    <w:uiPriority w:val="0"/>
  </w:style>
  <w:style w:type="character" w:styleId="14">
    <w:name w:val="Hyperlink"/>
    <w:uiPriority w:val="0"/>
    <w:rPr>
      <w:color w:val="0000FF"/>
      <w:u w:val="single"/>
    </w:rPr>
  </w:style>
  <w:style w:type="character" w:customStyle="1" w:styleId="15">
    <w:name w:val="apple-style-span"/>
    <w:uiPriority w:val="0"/>
  </w:style>
  <w:style w:type="paragraph" w:customStyle="1" w:styleId="16">
    <w:name w:val=" Char Char Char Char Char Char Char"/>
    <w:basedOn w:val="3"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8498;&#21153;&#20844;&#24320;&#27169;&#26495;2022.6.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院务公开模板2022.6.7</Template>
  <Company>微软中国</Company>
  <Pages>2</Pages>
  <Words>306</Words>
  <Characters>364</Characters>
  <Lines>3</Lines>
  <Paragraphs>1</Paragraphs>
  <TotalTime>0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2022-06-22T03:17:00Z</dcterms:created>
  <dc:creator>Windows 用户</dc:creator>
  <cp:lastModifiedBy>桐歌</cp:lastModifiedBy>
  <cp:lastPrinted>2022-07-14T03:22:16Z</cp:lastPrinted>
  <dcterms:modified xsi:type="dcterms:W3CDTF">2022-10-24T02:49:27Z</dcterms:modified>
  <dc:title>XXX（采购人）关于XXX(采购内容)单一来源采购公示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65F2B826EAB64CD7A6C440410186B43E</vt:lpwstr>
  </property>
</Properties>
</file>